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18"/>
        <w:tblW w:w="16004" w:type="dxa"/>
        <w:tblLook w:val="01A0" w:firstRow="1" w:lastRow="0" w:firstColumn="1" w:lastColumn="1" w:noHBand="0" w:noVBand="0"/>
      </w:tblPr>
      <w:tblGrid>
        <w:gridCol w:w="1797"/>
        <w:gridCol w:w="1775"/>
        <w:gridCol w:w="1777"/>
        <w:gridCol w:w="1905"/>
        <w:gridCol w:w="1669"/>
        <w:gridCol w:w="1704"/>
        <w:gridCol w:w="1851"/>
        <w:gridCol w:w="1763"/>
        <w:gridCol w:w="1763"/>
      </w:tblGrid>
      <w:tr w:rsidR="00C44B39" w:rsidRPr="00082FBA" w14:paraId="561A0E85" w14:textId="77777777" w:rsidTr="1893F435">
        <w:trPr>
          <w:trHeight w:val="274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25348F9F" w14:textId="77777777" w:rsidR="00C44B39" w:rsidRPr="00E92F7F" w:rsidRDefault="00C44B39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Autumn 1</w:t>
            </w:r>
          </w:p>
        </w:tc>
        <w:tc>
          <w:tcPr>
            <w:tcW w:w="1775" w:type="dxa"/>
            <w:shd w:val="clear" w:color="auto" w:fill="9CC2E5" w:themeFill="accent1" w:themeFillTint="99"/>
          </w:tcPr>
          <w:p w14:paraId="4B4E0F03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8"/>
                <w:szCs w:val="18"/>
              </w:rPr>
            </w:pPr>
            <w:r w:rsidRPr="00082FBA">
              <w:rPr>
                <w:rFonts w:ascii="Twinkl" w:hAnsi="Twinkl" w:cs="Arial"/>
                <w:b/>
                <w:sz w:val="18"/>
                <w:szCs w:val="18"/>
              </w:rPr>
              <w:t>Week 1</w:t>
            </w:r>
          </w:p>
        </w:tc>
        <w:tc>
          <w:tcPr>
            <w:tcW w:w="1777" w:type="dxa"/>
            <w:shd w:val="clear" w:color="auto" w:fill="9CC2E5" w:themeFill="accent1" w:themeFillTint="99"/>
          </w:tcPr>
          <w:p w14:paraId="3F942CF4" w14:textId="77777777" w:rsidR="00C44B39" w:rsidRPr="00082FBA" w:rsidRDefault="00C44B39" w:rsidP="00C44B3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82FBA">
              <w:rPr>
                <w:rFonts w:ascii="Twinkl" w:hAnsi="Twinkl"/>
                <w:b/>
                <w:sz w:val="18"/>
                <w:szCs w:val="18"/>
              </w:rPr>
              <w:t>Week 2</w:t>
            </w:r>
          </w:p>
        </w:tc>
        <w:tc>
          <w:tcPr>
            <w:tcW w:w="1905" w:type="dxa"/>
            <w:shd w:val="clear" w:color="auto" w:fill="9CC2E5" w:themeFill="accent1" w:themeFillTint="99"/>
          </w:tcPr>
          <w:p w14:paraId="6CE4141E" w14:textId="77777777" w:rsidR="00C44B39" w:rsidRPr="00082FBA" w:rsidRDefault="00C44B39" w:rsidP="00C44B3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82FBA">
              <w:rPr>
                <w:rFonts w:ascii="Twinkl" w:hAnsi="Twinkl" w:cs="Arial"/>
                <w:b/>
                <w:sz w:val="18"/>
                <w:szCs w:val="18"/>
              </w:rPr>
              <w:t>Week 3</w:t>
            </w:r>
          </w:p>
        </w:tc>
        <w:tc>
          <w:tcPr>
            <w:tcW w:w="1669" w:type="dxa"/>
            <w:shd w:val="clear" w:color="auto" w:fill="9CC2E5" w:themeFill="accent1" w:themeFillTint="99"/>
          </w:tcPr>
          <w:p w14:paraId="4F3CF6A0" w14:textId="77777777" w:rsidR="00C44B39" w:rsidRPr="00082FBA" w:rsidRDefault="00C44B39" w:rsidP="00C44B3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82FBA">
              <w:rPr>
                <w:rFonts w:ascii="Twinkl" w:hAnsi="Twinkl" w:cs="Arial"/>
                <w:b/>
                <w:sz w:val="18"/>
                <w:szCs w:val="18"/>
              </w:rPr>
              <w:t>Week 4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14:paraId="2A1B0FA7" w14:textId="77777777" w:rsidR="00C44B39" w:rsidRPr="00082FBA" w:rsidRDefault="00C44B39" w:rsidP="00C44B3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82FBA">
              <w:rPr>
                <w:rFonts w:ascii="Twinkl" w:hAnsi="Twinkl" w:cs="Arial"/>
                <w:b/>
                <w:sz w:val="18"/>
                <w:szCs w:val="18"/>
              </w:rPr>
              <w:t>Week 5</w:t>
            </w:r>
          </w:p>
        </w:tc>
        <w:tc>
          <w:tcPr>
            <w:tcW w:w="1851" w:type="dxa"/>
            <w:shd w:val="clear" w:color="auto" w:fill="9CC2E5" w:themeFill="accent1" w:themeFillTint="99"/>
          </w:tcPr>
          <w:p w14:paraId="6CCEDEDE" w14:textId="77777777" w:rsidR="00C44B39" w:rsidRPr="00082FBA" w:rsidRDefault="00C44B39" w:rsidP="00C44B3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82FBA">
              <w:rPr>
                <w:rFonts w:ascii="Twinkl" w:hAnsi="Twinkl" w:cs="Arial"/>
                <w:b/>
                <w:sz w:val="18"/>
                <w:szCs w:val="18"/>
              </w:rPr>
              <w:t>Week 6</w:t>
            </w:r>
          </w:p>
          <w:p w14:paraId="672A6659" w14:textId="77777777" w:rsidR="00C44B39" w:rsidRPr="00082FBA" w:rsidRDefault="00C44B39" w:rsidP="00C44B3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</w:tc>
        <w:tc>
          <w:tcPr>
            <w:tcW w:w="1763" w:type="dxa"/>
            <w:shd w:val="clear" w:color="auto" w:fill="9CC2E5" w:themeFill="accent1" w:themeFillTint="99"/>
          </w:tcPr>
          <w:p w14:paraId="17C31C8C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8"/>
                <w:szCs w:val="18"/>
              </w:rPr>
            </w:pPr>
            <w:r>
              <w:rPr>
                <w:rFonts w:ascii="Twinkl" w:hAnsi="Twinkl" w:cs="Arial"/>
                <w:b/>
                <w:sz w:val="18"/>
                <w:szCs w:val="18"/>
              </w:rPr>
              <w:t>Week 7</w:t>
            </w:r>
          </w:p>
        </w:tc>
        <w:tc>
          <w:tcPr>
            <w:tcW w:w="1763" w:type="dxa"/>
            <w:shd w:val="clear" w:color="auto" w:fill="9CC2E5" w:themeFill="accent1" w:themeFillTint="99"/>
          </w:tcPr>
          <w:p w14:paraId="190369AE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8"/>
                <w:szCs w:val="18"/>
              </w:rPr>
            </w:pPr>
            <w:r>
              <w:rPr>
                <w:rFonts w:ascii="Twinkl" w:hAnsi="Twinkl" w:cs="Arial"/>
                <w:b/>
                <w:sz w:val="18"/>
                <w:szCs w:val="18"/>
              </w:rPr>
              <w:t>Week 8</w:t>
            </w:r>
          </w:p>
        </w:tc>
      </w:tr>
      <w:tr w:rsidR="00C44B39" w:rsidRPr="00082FBA" w14:paraId="6E78BA9A" w14:textId="77777777" w:rsidTr="1893F435">
        <w:trPr>
          <w:trHeight w:val="472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6071C294" w14:textId="77777777" w:rsidR="00C44B39" w:rsidRPr="00E92F7F" w:rsidRDefault="00C44B39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Counting Songs/Rhymes</w:t>
            </w:r>
          </w:p>
        </w:tc>
        <w:tc>
          <w:tcPr>
            <w:tcW w:w="3552" w:type="dxa"/>
            <w:gridSpan w:val="2"/>
          </w:tcPr>
          <w:p w14:paraId="581365AD" w14:textId="2EB2873D" w:rsidR="00C44B39" w:rsidRPr="00082FBA" w:rsidRDefault="00C44B39" w:rsidP="1B59853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5 Little M</w:t>
            </w:r>
            <w:r w:rsidR="7B8D1BE0" w:rsidRPr="1B598532">
              <w:rPr>
                <w:rFonts w:ascii="Twinkl" w:hAnsi="Twinkl"/>
                <w:sz w:val="16"/>
                <w:szCs w:val="16"/>
              </w:rPr>
              <w:t>onkeys</w:t>
            </w:r>
          </w:p>
        </w:tc>
        <w:tc>
          <w:tcPr>
            <w:tcW w:w="3574" w:type="dxa"/>
            <w:gridSpan w:val="2"/>
          </w:tcPr>
          <w:p w14:paraId="3CF80DF2" w14:textId="14F51A1F" w:rsidR="00C44B39" w:rsidRPr="00082FBA" w:rsidRDefault="00C44B39" w:rsidP="1B59853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 xml:space="preserve">5 </w:t>
            </w:r>
            <w:r w:rsidR="54FD2A37" w:rsidRPr="1B598532">
              <w:rPr>
                <w:rFonts w:ascii="Twinkl" w:hAnsi="Twinkl"/>
                <w:sz w:val="16"/>
                <w:szCs w:val="16"/>
              </w:rPr>
              <w:t>in the bed</w:t>
            </w:r>
          </w:p>
        </w:tc>
        <w:tc>
          <w:tcPr>
            <w:tcW w:w="3555" w:type="dxa"/>
            <w:gridSpan w:val="2"/>
          </w:tcPr>
          <w:p w14:paraId="10ABD9C2" w14:textId="395159E9" w:rsidR="00C44B39" w:rsidRPr="00082FBA" w:rsidRDefault="00C44B39" w:rsidP="1B59853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 xml:space="preserve">5 </w:t>
            </w:r>
            <w:r w:rsidR="271241DA" w:rsidRPr="1B598532">
              <w:rPr>
                <w:rFonts w:ascii="Twinkl" w:hAnsi="Twinkl"/>
                <w:sz w:val="16"/>
                <w:szCs w:val="16"/>
              </w:rPr>
              <w:t>G</w:t>
            </w:r>
            <w:r w:rsidR="626EFBB7" w:rsidRPr="1B598532">
              <w:rPr>
                <w:rFonts w:ascii="Twinkl" w:hAnsi="Twinkl"/>
                <w:sz w:val="16"/>
                <w:szCs w:val="16"/>
              </w:rPr>
              <w:t>reen bottles</w:t>
            </w:r>
          </w:p>
        </w:tc>
        <w:tc>
          <w:tcPr>
            <w:tcW w:w="3526" w:type="dxa"/>
            <w:gridSpan w:val="2"/>
          </w:tcPr>
          <w:p w14:paraId="5250C6CE" w14:textId="031E7F01" w:rsidR="00C44B39" w:rsidRPr="00082FBA" w:rsidRDefault="00C44B39" w:rsidP="1B598532">
            <w:pPr>
              <w:jc w:val="center"/>
              <w:rPr>
                <w:rFonts w:ascii="Twinkl" w:eastAsia="Twinkl" w:hAnsi="Twinkl" w:cs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5</w:t>
            </w:r>
            <w:r w:rsidR="36F852A9" w:rsidRPr="1B598532">
              <w:rPr>
                <w:rFonts w:ascii="Twinkl" w:hAnsi="Twinkl"/>
                <w:sz w:val="16"/>
                <w:szCs w:val="16"/>
              </w:rPr>
              <w:t xml:space="preserve"> Fat Sausages</w:t>
            </w:r>
            <w:r w:rsidR="07D5590F" w:rsidRPr="1B598532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14:paraId="4FB04BF8" w14:textId="515CE3B3" w:rsidR="00C44B39" w:rsidRPr="00082FBA" w:rsidRDefault="07D5590F" w:rsidP="1B598532">
            <w:pPr>
              <w:jc w:val="center"/>
              <w:rPr>
                <w:rFonts w:ascii="Twinkl" w:eastAsia="Twinkl" w:hAnsi="Twinkl" w:cs="Twinkl"/>
                <w:sz w:val="16"/>
                <w:szCs w:val="16"/>
              </w:rPr>
            </w:pPr>
            <w:r w:rsidRPr="1B598532">
              <w:rPr>
                <w:rFonts w:ascii="Twinkl" w:eastAsia="Twinkl" w:hAnsi="Twinkl" w:cs="Twinkl"/>
                <w:i/>
                <w:iCs/>
                <w:color w:val="000000" w:themeColor="text1"/>
                <w:sz w:val="16"/>
                <w:szCs w:val="16"/>
              </w:rPr>
              <w:t xml:space="preserve">Five fat sausages sizzling in a pan </w:t>
            </w:r>
            <w:r w:rsidR="00C44B39">
              <w:br/>
            </w:r>
            <w:r w:rsidRPr="1B598532">
              <w:rPr>
                <w:rFonts w:ascii="Twinkl" w:eastAsia="Twinkl" w:hAnsi="Twinkl" w:cs="Twinkl"/>
                <w:i/>
                <w:iCs/>
                <w:color w:val="000000" w:themeColor="text1"/>
                <w:sz w:val="16"/>
                <w:szCs w:val="16"/>
              </w:rPr>
              <w:t>The grease got hot – and one went “BANG”!</w:t>
            </w:r>
          </w:p>
        </w:tc>
      </w:tr>
      <w:tr w:rsidR="00C44B39" w:rsidRPr="00082FBA" w14:paraId="79923C92" w14:textId="77777777" w:rsidTr="1893F435">
        <w:trPr>
          <w:trHeight w:val="580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6E60D76B" w14:textId="77777777" w:rsidR="00C44B39" w:rsidRPr="00E92F7F" w:rsidRDefault="00C44B39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Mental Maths</w:t>
            </w:r>
          </w:p>
          <w:p w14:paraId="30C82A2C" w14:textId="77777777" w:rsidR="00C44B39" w:rsidRPr="00E92F7F" w:rsidRDefault="00C44B39" w:rsidP="00E92F7F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 xml:space="preserve">Objectives </w:t>
            </w:r>
          </w:p>
        </w:tc>
        <w:tc>
          <w:tcPr>
            <w:tcW w:w="1775" w:type="dxa"/>
          </w:tcPr>
          <w:p w14:paraId="0A37501D" w14:textId="0DCE03DE" w:rsidR="00C44B39" w:rsidRPr="00082FBA" w:rsidRDefault="506F381C" w:rsidP="1B598532">
            <w:pPr>
              <w:rPr>
                <w:rFonts w:ascii="Twinkl" w:hAnsi="Twinkl" w:cstheme="majorBidi"/>
                <w:sz w:val="16"/>
                <w:szCs w:val="16"/>
              </w:rPr>
            </w:pPr>
            <w:r w:rsidRPr="1B598532">
              <w:rPr>
                <w:rFonts w:ascii="Twinkl" w:hAnsi="Twinkl" w:cstheme="majorBidi"/>
                <w:sz w:val="16"/>
                <w:szCs w:val="16"/>
              </w:rPr>
              <w:t>Recite numbers in order to 5</w:t>
            </w:r>
          </w:p>
        </w:tc>
        <w:tc>
          <w:tcPr>
            <w:tcW w:w="1777" w:type="dxa"/>
          </w:tcPr>
          <w:p w14:paraId="5DAB6C7B" w14:textId="244836F4" w:rsidR="00C44B39" w:rsidRPr="00082FBA" w:rsidRDefault="506F381C" w:rsidP="1B598532">
            <w:pPr>
              <w:rPr>
                <w:rFonts w:ascii="Twinkl" w:hAnsi="Twinkl" w:cstheme="majorBidi"/>
                <w:sz w:val="16"/>
                <w:szCs w:val="16"/>
              </w:rPr>
            </w:pPr>
            <w:r w:rsidRPr="1B598532">
              <w:rPr>
                <w:rFonts w:ascii="Twinkl" w:hAnsi="Twinkl" w:cstheme="majorBidi"/>
                <w:sz w:val="16"/>
                <w:szCs w:val="16"/>
              </w:rPr>
              <w:t>Recite numbers in order to 5</w:t>
            </w:r>
          </w:p>
        </w:tc>
        <w:tc>
          <w:tcPr>
            <w:tcW w:w="1905" w:type="dxa"/>
          </w:tcPr>
          <w:p w14:paraId="17D6EE44" w14:textId="6BEC55A5" w:rsidR="00C44B39" w:rsidRPr="00082FBA" w:rsidRDefault="20F0A676" w:rsidP="1B598532">
            <w:pPr>
              <w:spacing w:line="259" w:lineRule="auto"/>
            </w:pPr>
            <w:r w:rsidRPr="1B598532">
              <w:rPr>
                <w:rFonts w:ascii="Twinkl" w:hAnsi="Twinkl" w:cstheme="majorBidi"/>
                <w:sz w:val="16"/>
                <w:szCs w:val="16"/>
              </w:rPr>
              <w:t>Flashcards 0 to 5</w:t>
            </w:r>
          </w:p>
          <w:p w14:paraId="50DE2301" w14:textId="3B486034" w:rsidR="00C44B39" w:rsidRPr="00082FBA" w:rsidRDefault="00C44B39" w:rsidP="1B598532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</w:p>
        </w:tc>
        <w:tc>
          <w:tcPr>
            <w:tcW w:w="1669" w:type="dxa"/>
          </w:tcPr>
          <w:p w14:paraId="169BE80E" w14:textId="6BEC55A5" w:rsidR="00C44B39" w:rsidRPr="00082FBA" w:rsidRDefault="20F0A676" w:rsidP="1B598532">
            <w:pPr>
              <w:spacing w:line="259" w:lineRule="auto"/>
            </w:pPr>
            <w:r w:rsidRPr="1B598532">
              <w:rPr>
                <w:rFonts w:ascii="Twinkl" w:hAnsi="Twinkl" w:cstheme="majorBidi"/>
                <w:sz w:val="16"/>
                <w:szCs w:val="16"/>
              </w:rPr>
              <w:t>Flashcards 0 to 5</w:t>
            </w:r>
          </w:p>
          <w:p w14:paraId="77AC93B8" w14:textId="62834A89" w:rsidR="00C44B39" w:rsidRPr="00082FBA" w:rsidRDefault="00C44B39" w:rsidP="1B598532">
            <w:pPr>
              <w:rPr>
                <w:rFonts w:ascii="Twinkl" w:hAnsi="Twinkl" w:cstheme="majorBidi"/>
                <w:sz w:val="16"/>
                <w:szCs w:val="16"/>
              </w:rPr>
            </w:pPr>
          </w:p>
          <w:p w14:paraId="66818F32" w14:textId="25BF58F2" w:rsidR="00C44B39" w:rsidRPr="00082FBA" w:rsidRDefault="00C44B39" w:rsidP="1B598532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</w:p>
        </w:tc>
        <w:tc>
          <w:tcPr>
            <w:tcW w:w="1704" w:type="dxa"/>
          </w:tcPr>
          <w:p w14:paraId="6C1B0105" w14:textId="7B4A8035" w:rsidR="00E92F7F" w:rsidRPr="00082FBA" w:rsidRDefault="2E0571CD" w:rsidP="1B598532">
            <w:pPr>
              <w:rPr>
                <w:rFonts w:ascii="Twinkl" w:hAnsi="Twinkl" w:cstheme="majorBidi"/>
                <w:sz w:val="16"/>
                <w:szCs w:val="16"/>
              </w:rPr>
            </w:pPr>
            <w:r w:rsidRPr="1B598532">
              <w:rPr>
                <w:rFonts w:ascii="Twinkl" w:hAnsi="Twinkl" w:cstheme="majorBidi"/>
                <w:sz w:val="16"/>
                <w:szCs w:val="16"/>
              </w:rPr>
              <w:t>Flash cards 0 to5</w:t>
            </w:r>
          </w:p>
          <w:p w14:paraId="0570B116" w14:textId="5920630E" w:rsidR="00E92F7F" w:rsidRPr="00082FBA" w:rsidRDefault="00E92F7F" w:rsidP="1B598532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</w:p>
        </w:tc>
        <w:tc>
          <w:tcPr>
            <w:tcW w:w="1851" w:type="dxa"/>
          </w:tcPr>
          <w:p w14:paraId="24693720" w14:textId="0AD9BA78" w:rsidR="00C44B39" w:rsidRPr="00E92F7F" w:rsidRDefault="2E0571CD" w:rsidP="1B598532">
            <w:pPr>
              <w:spacing w:line="259" w:lineRule="auto"/>
            </w:pPr>
            <w:r w:rsidRPr="1B598532">
              <w:rPr>
                <w:rFonts w:ascii="Twinkl" w:hAnsi="Twinkl" w:cstheme="majorBidi"/>
                <w:sz w:val="16"/>
                <w:szCs w:val="16"/>
              </w:rPr>
              <w:t>Flash cards 0 to 5</w:t>
            </w:r>
          </w:p>
          <w:p w14:paraId="02EB378F" w14:textId="38A4B5DB" w:rsidR="00C44B39" w:rsidRPr="00E92F7F" w:rsidRDefault="00C44B39" w:rsidP="1B598532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</w:p>
        </w:tc>
        <w:tc>
          <w:tcPr>
            <w:tcW w:w="1763" w:type="dxa"/>
          </w:tcPr>
          <w:p w14:paraId="69D38C5D" w14:textId="3D46E99D" w:rsidR="00C44B39" w:rsidRPr="00082FBA" w:rsidRDefault="2E0571CD" w:rsidP="1B598532">
            <w:pPr>
              <w:spacing w:line="259" w:lineRule="auto"/>
            </w:pPr>
            <w:r w:rsidRPr="1B598532">
              <w:rPr>
                <w:rFonts w:ascii="Twinkl" w:hAnsi="Twinkl" w:cstheme="majorBidi"/>
                <w:sz w:val="16"/>
                <w:szCs w:val="16"/>
              </w:rPr>
              <w:t>More or less</w:t>
            </w:r>
          </w:p>
          <w:p w14:paraId="0CBB314B" w14:textId="6BBD7B8B" w:rsidR="00C44B39" w:rsidRPr="00082FBA" w:rsidRDefault="00C44B39" w:rsidP="1B598532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</w:p>
        </w:tc>
        <w:tc>
          <w:tcPr>
            <w:tcW w:w="1763" w:type="dxa"/>
          </w:tcPr>
          <w:p w14:paraId="47474116" w14:textId="72F41873" w:rsidR="00C44B39" w:rsidRPr="00E92F7F" w:rsidRDefault="2E0571CD" w:rsidP="1B598532">
            <w:pPr>
              <w:spacing w:line="259" w:lineRule="auto"/>
            </w:pPr>
            <w:r w:rsidRPr="1B598532">
              <w:rPr>
                <w:rFonts w:ascii="Twinkl" w:hAnsi="Twinkl" w:cstheme="majorBidi"/>
                <w:sz w:val="16"/>
                <w:szCs w:val="16"/>
              </w:rPr>
              <w:t>More or less</w:t>
            </w:r>
          </w:p>
          <w:p w14:paraId="6A05A809" w14:textId="4A54B595" w:rsidR="00C44B39" w:rsidRPr="00E92F7F" w:rsidRDefault="00C44B39" w:rsidP="1B598532">
            <w:pPr>
              <w:rPr>
                <w:rFonts w:ascii="Twinkl" w:hAnsi="Twinkl" w:cstheme="majorBidi"/>
                <w:sz w:val="16"/>
                <w:szCs w:val="16"/>
              </w:rPr>
            </w:pPr>
          </w:p>
        </w:tc>
      </w:tr>
      <w:tr w:rsidR="00C44B39" w:rsidRPr="00082FBA" w14:paraId="3C9AE647" w14:textId="77777777" w:rsidTr="1893F435">
        <w:trPr>
          <w:trHeight w:val="245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4255FFB2" w14:textId="77777777" w:rsidR="00C44B39" w:rsidRPr="00E92F7F" w:rsidRDefault="00C44B39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Maths Area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14:paraId="15F94F2D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 w:rsidRPr="00082FBA"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14:paraId="2407ED7C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 w:rsidRPr="00082FBA"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905" w:type="dxa"/>
            <w:shd w:val="clear" w:color="auto" w:fill="DEEAF6" w:themeFill="accent1" w:themeFillTint="33"/>
            <w:vAlign w:val="center"/>
          </w:tcPr>
          <w:p w14:paraId="59CFD28D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 w:rsidRPr="00082FBA"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669" w:type="dxa"/>
            <w:shd w:val="clear" w:color="auto" w:fill="DEEAF6" w:themeFill="accent1" w:themeFillTint="33"/>
            <w:vAlign w:val="center"/>
          </w:tcPr>
          <w:p w14:paraId="03E16E06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 w:rsidRPr="00082FBA"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704" w:type="dxa"/>
            <w:shd w:val="clear" w:color="auto" w:fill="DEEAF6" w:themeFill="accent1" w:themeFillTint="33"/>
            <w:vAlign w:val="center"/>
          </w:tcPr>
          <w:p w14:paraId="2C24BC91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 w:rsidRPr="00082FBA"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851" w:type="dxa"/>
            <w:shd w:val="clear" w:color="auto" w:fill="DEEAF6" w:themeFill="accent1" w:themeFillTint="33"/>
            <w:vAlign w:val="center"/>
          </w:tcPr>
          <w:p w14:paraId="2E2BBB66" w14:textId="77777777" w:rsidR="00C44B39" w:rsidRPr="00082FBA" w:rsidRDefault="00E92F7F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763" w:type="dxa"/>
            <w:shd w:val="clear" w:color="auto" w:fill="DEEAF6" w:themeFill="accent1" w:themeFillTint="33"/>
          </w:tcPr>
          <w:p w14:paraId="31A29923" w14:textId="77777777" w:rsidR="00C44B39" w:rsidRPr="00082FBA" w:rsidRDefault="00E92F7F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763" w:type="dxa"/>
            <w:shd w:val="clear" w:color="auto" w:fill="DEEAF6" w:themeFill="accent1" w:themeFillTint="33"/>
          </w:tcPr>
          <w:p w14:paraId="1640446C" w14:textId="77777777" w:rsidR="00C44B39" w:rsidRPr="00082FBA" w:rsidRDefault="00E92F7F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</w:tr>
      <w:tr w:rsidR="00E92F7F" w:rsidRPr="00082FBA" w14:paraId="0652C421" w14:textId="77777777" w:rsidTr="1893F435">
        <w:trPr>
          <w:trHeight w:val="701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5A39BBE3" w14:textId="77777777" w:rsidR="00E92F7F" w:rsidRPr="00E92F7F" w:rsidRDefault="00E92F7F" w:rsidP="00C44B39">
            <w:pPr>
              <w:jc w:val="center"/>
              <w:rPr>
                <w:rFonts w:ascii="Twinkl" w:hAnsi="Twinkl" w:cs="Arial"/>
                <w:sz w:val="16"/>
                <w:szCs w:val="16"/>
              </w:rPr>
            </w:pPr>
          </w:p>
          <w:p w14:paraId="6B8D0E0B" w14:textId="77777777" w:rsidR="00E92F7F" w:rsidRPr="00E92F7F" w:rsidRDefault="00E92F7F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Curriculum Goals</w:t>
            </w:r>
          </w:p>
          <w:p w14:paraId="41C8F396" w14:textId="77777777" w:rsidR="00E92F7F" w:rsidRPr="00E92F7F" w:rsidRDefault="00E92F7F" w:rsidP="00C44B39">
            <w:pPr>
              <w:jc w:val="center"/>
              <w:rPr>
                <w:rFonts w:ascii="Twinkl" w:hAnsi="Twinkl" w:cs="Arial"/>
                <w:sz w:val="16"/>
                <w:szCs w:val="16"/>
              </w:rPr>
            </w:pPr>
          </w:p>
        </w:tc>
        <w:tc>
          <w:tcPr>
            <w:tcW w:w="7126" w:type="dxa"/>
            <w:gridSpan w:val="4"/>
          </w:tcPr>
          <w:p w14:paraId="6EA77729" w14:textId="1069990F" w:rsidR="00E92F7F" w:rsidRPr="00082FBA" w:rsidRDefault="4A28563D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N1</w:t>
            </w:r>
          </w:p>
          <w:p w14:paraId="32593F00" w14:textId="4B32EC4C" w:rsidR="00E92F7F" w:rsidRPr="00082FBA" w:rsidRDefault="4A28563D" w:rsidP="1893F435">
            <w:pPr>
              <w:pStyle w:val="ListParagraph"/>
              <w:numPr>
                <w:ilvl w:val="0"/>
                <w:numId w:val="12"/>
              </w:numPr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Listens to number rhymes and begins to join in</w:t>
            </w:r>
          </w:p>
          <w:p w14:paraId="5E205A8A" w14:textId="66952F55" w:rsidR="00E92F7F" w:rsidRPr="00082FBA" w:rsidRDefault="4A28563D" w:rsidP="1893F435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Begins stacking blocks and cups.</w:t>
            </w:r>
          </w:p>
          <w:p w14:paraId="0606B2D8" w14:textId="4E7FE689" w:rsidR="00E92F7F" w:rsidRPr="00082FBA" w:rsidRDefault="4A28563D" w:rsidP="1893F435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Enjoys putting objects inside others and taking them back out.</w:t>
            </w:r>
          </w:p>
          <w:p w14:paraId="72A3D3EC" w14:textId="10C2A561" w:rsidR="00E92F7F" w:rsidRPr="00082FBA" w:rsidRDefault="00E92F7F" w:rsidP="1893F435">
            <w:pPr>
              <w:rPr>
                <w:rFonts w:ascii="Twinkl" w:eastAsia="Twinkl" w:hAnsi="Twinkl" w:cs="Twink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  <w:gridSpan w:val="4"/>
          </w:tcPr>
          <w:p w14:paraId="2D4DCAA5" w14:textId="1EF2DFB5" w:rsidR="4A28563D" w:rsidRDefault="4A28563D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N2</w:t>
            </w:r>
          </w:p>
          <w:p w14:paraId="0422188B" w14:textId="6C08A299" w:rsidR="4A28563D" w:rsidRDefault="4A28563D" w:rsidP="1893F43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Independently counts to 3.</w:t>
            </w:r>
          </w:p>
          <w:p w14:paraId="63981621" w14:textId="18DD3D12" w:rsidR="4A28563D" w:rsidRDefault="4A28563D" w:rsidP="1893F43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Counts up to 3 objects.</w:t>
            </w:r>
          </w:p>
          <w:p w14:paraId="55A144F1" w14:textId="0298083F" w:rsidR="4A28563D" w:rsidRDefault="4A28563D" w:rsidP="1893F43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Beginning to understand some positional language.</w:t>
            </w:r>
          </w:p>
          <w:p w14:paraId="147B2F6C" w14:textId="2382931A" w:rsidR="4A28563D" w:rsidRDefault="4A28563D" w:rsidP="1893F43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Uses shapes appropriately for pictures eg: square house with a triangle for the roof.</w:t>
            </w:r>
          </w:p>
          <w:p w14:paraId="4B635E7F" w14:textId="53B8047F" w:rsidR="4A28563D" w:rsidRDefault="4A28563D" w:rsidP="1893F43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Talks confidently about patterns they see.</w:t>
            </w:r>
          </w:p>
          <w:p w14:paraId="2FDD2DAE" w14:textId="417BD79A" w:rsidR="1893F435" w:rsidRDefault="1893F435" w:rsidP="1893F435">
            <w:pPr>
              <w:rPr>
                <w:rFonts w:ascii="Twinkl" w:hAnsi="Twinkl" w:cstheme="majorBidi"/>
                <w:sz w:val="16"/>
                <w:szCs w:val="16"/>
              </w:rPr>
            </w:pPr>
          </w:p>
        </w:tc>
      </w:tr>
      <w:tr w:rsidR="00C44B39" w:rsidRPr="00082FBA" w14:paraId="1F173F66" w14:textId="77777777" w:rsidTr="1893F435">
        <w:trPr>
          <w:trHeight w:val="2978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0E27B00A" w14:textId="77777777" w:rsidR="00C44B39" w:rsidRPr="00E92F7F" w:rsidRDefault="00C44B39" w:rsidP="00C44B39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</w:p>
          <w:p w14:paraId="60061E4C" w14:textId="77777777" w:rsidR="00C44B39" w:rsidRPr="00E92F7F" w:rsidRDefault="00C44B39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</w:p>
          <w:p w14:paraId="1226770A" w14:textId="77777777" w:rsidR="00C44B39" w:rsidRPr="00E92F7F" w:rsidRDefault="00C44B39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Weekly Teaching</w:t>
            </w:r>
          </w:p>
          <w:p w14:paraId="44EAFD9C" w14:textId="77777777" w:rsidR="00C44B39" w:rsidRPr="00E92F7F" w:rsidRDefault="00C44B39" w:rsidP="00C44B39">
            <w:pPr>
              <w:jc w:val="center"/>
              <w:rPr>
                <w:rFonts w:ascii="Twinkl" w:eastAsiaTheme="minorEastAsia" w:hAnsi="Twinkl"/>
                <w:sz w:val="16"/>
                <w:szCs w:val="16"/>
              </w:rPr>
            </w:pPr>
          </w:p>
          <w:p w14:paraId="4B94D5A5" w14:textId="77777777" w:rsidR="00C44B39" w:rsidRPr="00E92F7F" w:rsidRDefault="00C44B39" w:rsidP="00C44B39">
            <w:pPr>
              <w:jc w:val="center"/>
              <w:rPr>
                <w:rFonts w:ascii="Twinkl" w:hAnsi="Twinkl" w:cs="Arial"/>
                <w:sz w:val="16"/>
                <w:szCs w:val="16"/>
              </w:rPr>
            </w:pPr>
          </w:p>
        </w:tc>
        <w:tc>
          <w:tcPr>
            <w:tcW w:w="3552" w:type="dxa"/>
            <w:gridSpan w:val="2"/>
          </w:tcPr>
          <w:p w14:paraId="6D349440" w14:textId="1BC8A603" w:rsidR="00C44B39" w:rsidRPr="00C44B39" w:rsidRDefault="70455520" w:rsidP="1893F435">
            <w:p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Sing 5 Little M</w:t>
            </w:r>
            <w:r w:rsidR="6BF46257" w:rsidRPr="1893F435">
              <w:rPr>
                <w:rFonts w:ascii="Twinkl" w:hAnsi="Twinkl"/>
                <w:sz w:val="16"/>
                <w:szCs w:val="16"/>
              </w:rPr>
              <w:t>onkeys</w:t>
            </w:r>
            <w:r w:rsidRPr="1893F435">
              <w:rPr>
                <w:rFonts w:ascii="Twinkl" w:hAnsi="Twinkl"/>
                <w:sz w:val="16"/>
                <w:szCs w:val="16"/>
              </w:rPr>
              <w:t xml:space="preserve"> song using objects to support. Model counting after each verse.</w:t>
            </w:r>
            <w:r w:rsidR="02D14399" w:rsidRPr="1893F435">
              <w:rPr>
                <w:rFonts w:ascii="Twinkl" w:hAnsi="Twinkl"/>
                <w:sz w:val="16"/>
                <w:szCs w:val="16"/>
              </w:rPr>
              <w:t xml:space="preserve"> Use</w:t>
            </w:r>
            <w:r w:rsidRPr="1893F435">
              <w:rPr>
                <w:rFonts w:ascii="Twinkl" w:hAnsi="Twinkl"/>
                <w:sz w:val="16"/>
                <w:szCs w:val="16"/>
              </w:rPr>
              <w:t xml:space="preserve"> </w:t>
            </w:r>
            <w:r w:rsidR="02D14399" w:rsidRPr="1893F435">
              <w:rPr>
                <w:rFonts w:ascii="Twinkl" w:hAnsi="Twinkl"/>
                <w:sz w:val="16"/>
                <w:szCs w:val="16"/>
              </w:rPr>
              <w:t xml:space="preserve">flashcards to match the amount. </w:t>
            </w:r>
          </w:p>
          <w:p w14:paraId="3DEEC669" w14:textId="7F41F2F0" w:rsidR="00C44B39" w:rsidRPr="00C44B39" w:rsidRDefault="70455520" w:rsidP="1893F435">
            <w:p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How many</w:t>
            </w:r>
            <w:r w:rsidR="57A62FB7" w:rsidRPr="1893F435">
              <w:rPr>
                <w:rFonts w:ascii="Twinkl" w:hAnsi="Twinkl"/>
                <w:sz w:val="16"/>
                <w:szCs w:val="16"/>
              </w:rPr>
              <w:t xml:space="preserve"> monkeys</w:t>
            </w:r>
            <w:r w:rsidRPr="1893F435">
              <w:rPr>
                <w:rFonts w:ascii="Twinkl" w:hAnsi="Twinkl"/>
                <w:sz w:val="16"/>
                <w:szCs w:val="16"/>
              </w:rPr>
              <w:t xml:space="preserve"> are left? </w:t>
            </w:r>
          </w:p>
        </w:tc>
        <w:tc>
          <w:tcPr>
            <w:tcW w:w="3574" w:type="dxa"/>
            <w:gridSpan w:val="2"/>
          </w:tcPr>
          <w:p w14:paraId="309BAAE8" w14:textId="43284A46" w:rsidR="68F9F637" w:rsidRDefault="68F9F637" w:rsidP="1B598532">
            <w:p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Recognise numbers 0-5</w:t>
            </w:r>
          </w:p>
          <w:p w14:paraId="1ECDD537" w14:textId="1E7AB050" w:rsidR="006767AE" w:rsidRPr="00C44B39" w:rsidRDefault="3151B17E" w:rsidP="1B598532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Number hunt around the provision</w:t>
            </w:r>
          </w:p>
          <w:p w14:paraId="5AE9B5BE" w14:textId="54A14E37" w:rsidR="006767AE" w:rsidRPr="00C44B39" w:rsidRDefault="3151B17E" w:rsidP="1B598532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 xml:space="preserve">Show a numeral and children to </w:t>
            </w:r>
            <w:r w:rsidR="0B7537F2" w:rsidRPr="1893F435">
              <w:rPr>
                <w:rFonts w:ascii="Twinkl" w:hAnsi="Twinkl"/>
                <w:sz w:val="16"/>
                <w:szCs w:val="16"/>
              </w:rPr>
              <w:t>say the number</w:t>
            </w:r>
          </w:p>
          <w:p w14:paraId="0A9DECD1" w14:textId="7AFBF7F4" w:rsidR="006767AE" w:rsidRPr="00C44B39" w:rsidRDefault="3151B17E" w:rsidP="1B598532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Number powerpoint – What numbers can you see? Bus, train, door, bin</w:t>
            </w:r>
          </w:p>
          <w:p w14:paraId="6021FE00" w14:textId="23EE5021" w:rsidR="006767AE" w:rsidRPr="00C44B39" w:rsidRDefault="3619D98A" w:rsidP="1B598532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Children to have flashcards and choose one, do they have the same as anyone?</w:t>
            </w:r>
          </w:p>
          <w:p w14:paraId="369D0E9A" w14:textId="73B11D58" w:rsidR="006767AE" w:rsidRPr="00C44B39" w:rsidRDefault="3619D98A" w:rsidP="1B598532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Show an amount on your fingers, can children find matching numeral?</w:t>
            </w:r>
          </w:p>
        </w:tc>
        <w:tc>
          <w:tcPr>
            <w:tcW w:w="3555" w:type="dxa"/>
            <w:gridSpan w:val="2"/>
          </w:tcPr>
          <w:p w14:paraId="44EE90F3" w14:textId="6140D17B" w:rsidR="19DBDD0B" w:rsidRDefault="19DBDD0B" w:rsidP="1B598532">
            <w:p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Compare amounts – more/less</w:t>
            </w:r>
          </w:p>
          <w:p w14:paraId="0A507E58" w14:textId="10B40061" w:rsidR="006767AE" w:rsidRPr="00C44B39" w:rsidRDefault="0F92FC2C" w:rsidP="1B598532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Teddy bears picnic- Which bear has more?</w:t>
            </w:r>
            <w:r w:rsidR="484C68D0" w:rsidRPr="1B598532">
              <w:rPr>
                <w:rFonts w:ascii="Twinkl" w:hAnsi="Twinkl"/>
                <w:sz w:val="16"/>
                <w:szCs w:val="16"/>
              </w:rPr>
              <w:t xml:space="preserve"> Which bear has less?</w:t>
            </w:r>
          </w:p>
          <w:p w14:paraId="1E205982" w14:textId="526E95BA" w:rsidR="006767AE" w:rsidRPr="00C44B39" w:rsidRDefault="484C68D0" w:rsidP="1B598532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 xml:space="preserve">Give the children some counters/cubes, who has more? </w:t>
            </w:r>
          </w:p>
          <w:p w14:paraId="27DBB7D0" w14:textId="63EF51D3" w:rsidR="006767AE" w:rsidRPr="00C44B39" w:rsidRDefault="484C68D0" w:rsidP="1B598532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 xml:space="preserve">Show the children plates of biscuits/cakes - Which plate has more? </w:t>
            </w:r>
          </w:p>
          <w:p w14:paraId="0FC6F64D" w14:textId="23F1EEA9" w:rsidR="006767AE" w:rsidRPr="00C44B39" w:rsidRDefault="484C68D0" w:rsidP="1B598532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 xml:space="preserve">Can the children put more/less cubes on their plate than the teacher has? </w:t>
            </w:r>
          </w:p>
        </w:tc>
        <w:tc>
          <w:tcPr>
            <w:tcW w:w="3526" w:type="dxa"/>
            <w:gridSpan w:val="2"/>
          </w:tcPr>
          <w:p w14:paraId="08B70CB4" w14:textId="3744728C" w:rsidR="006767AE" w:rsidRPr="00C44B39" w:rsidRDefault="45963333" w:rsidP="1B598532">
            <w:p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 xml:space="preserve">Positional language </w:t>
            </w:r>
          </w:p>
          <w:p w14:paraId="4905C110" w14:textId="36003EEB" w:rsidR="006767AE" w:rsidRPr="00C44B39" w:rsidRDefault="45963333" w:rsidP="1B598532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Where is the teddy? (Teddy and a chair)</w:t>
            </w:r>
          </w:p>
          <w:p w14:paraId="4B8F39FA" w14:textId="7D26E69F" w:rsidR="006767AE" w:rsidRPr="00C44B39" w:rsidRDefault="45963333" w:rsidP="1B598532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Model “The teddy is on the chair”</w:t>
            </w:r>
          </w:p>
          <w:p w14:paraId="2E01D080" w14:textId="11ED432B" w:rsidR="006767AE" w:rsidRPr="00C44B39" w:rsidRDefault="45963333" w:rsidP="1B598532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 xml:space="preserve">Put your hands on your head, under the rug, etc. </w:t>
            </w:r>
          </w:p>
          <w:p w14:paraId="5F26E911" w14:textId="4548688E" w:rsidR="006767AE" w:rsidRPr="00C44B39" w:rsidRDefault="45963333" w:rsidP="1B598532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Children to sit on the chair, sit next to the chair, sit under the chair, etc.</w:t>
            </w:r>
          </w:p>
          <w:p w14:paraId="3BDD6E3A" w14:textId="48590FA4" w:rsidR="006767AE" w:rsidRPr="00C44B39" w:rsidRDefault="45963333" w:rsidP="1B598532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Stand behind the chair</w:t>
            </w:r>
          </w:p>
          <w:p w14:paraId="382908C8" w14:textId="1E9F6764" w:rsidR="006767AE" w:rsidRPr="00C44B39" w:rsidRDefault="45963333" w:rsidP="1B598532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16"/>
                <w:szCs w:val="16"/>
              </w:rPr>
            </w:pPr>
            <w:r w:rsidRPr="1B598532">
              <w:rPr>
                <w:rFonts w:ascii="Twinkl" w:hAnsi="Twinkl"/>
                <w:sz w:val="16"/>
                <w:szCs w:val="16"/>
              </w:rPr>
              <w:t>One child at a time ‘stand behind Tom’, stand in front of Bob, etc.</w:t>
            </w:r>
          </w:p>
          <w:p w14:paraId="3E93E977" w14:textId="12ABB486" w:rsidR="006767AE" w:rsidRPr="00C44B39" w:rsidRDefault="006767AE" w:rsidP="1B598532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E92F7F" w:rsidRPr="00082FBA" w14:paraId="70A39A8A" w14:textId="77777777" w:rsidTr="1893F435">
        <w:trPr>
          <w:trHeight w:val="274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1FD8189D" w14:textId="77777777" w:rsidR="00E92F7F" w:rsidRPr="00E92F7F" w:rsidRDefault="00E92F7F" w:rsidP="00E92F7F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Links within Maths/other areas of learning</w:t>
            </w:r>
          </w:p>
          <w:p w14:paraId="2A921FC8" w14:textId="77777777" w:rsidR="00E92F7F" w:rsidRPr="00E92F7F" w:rsidRDefault="00E92F7F" w:rsidP="00E92F7F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Areas for consolidation / Retrieval Practise</w:t>
            </w:r>
          </w:p>
        </w:tc>
        <w:tc>
          <w:tcPr>
            <w:tcW w:w="14207" w:type="dxa"/>
            <w:gridSpan w:val="8"/>
          </w:tcPr>
          <w:p w14:paraId="0F08CBFC" w14:textId="5362524C" w:rsidR="00E92F7F" w:rsidRPr="00082FBA" w:rsidRDefault="38EFF221" w:rsidP="1893F43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Nursery rhyme area in provision</w:t>
            </w:r>
          </w:p>
          <w:p w14:paraId="0138F5EA" w14:textId="13D243F7" w:rsidR="00E92F7F" w:rsidRPr="00082FBA" w:rsidRDefault="38EFF221" w:rsidP="1893F43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Numerals around provision</w:t>
            </w:r>
          </w:p>
          <w:p w14:paraId="5110233A" w14:textId="5CEE53E4" w:rsidR="00E92F7F" w:rsidRPr="00082FBA" w:rsidRDefault="38EFF221" w:rsidP="1893F43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Amounts of food in the shop/home corner. Who has more?</w:t>
            </w:r>
          </w:p>
          <w:p w14:paraId="45FB0818" w14:textId="6A961A1E" w:rsidR="00E92F7F" w:rsidRPr="00082FBA" w:rsidRDefault="38EFF221" w:rsidP="1893F43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Construction area- Teddy to put on the tower, under the bridge, etc</w:t>
            </w:r>
          </w:p>
        </w:tc>
      </w:tr>
      <w:tr w:rsidR="00C44B39" w:rsidRPr="00082FBA" w14:paraId="0EC0BEA1" w14:textId="77777777" w:rsidTr="1893F435">
        <w:trPr>
          <w:trHeight w:val="245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0347E455" w14:textId="77777777" w:rsidR="00C44B39" w:rsidRPr="00E92F7F" w:rsidRDefault="00C44B39" w:rsidP="00C44B39">
            <w:pPr>
              <w:jc w:val="center"/>
              <w:rPr>
                <w:rFonts w:ascii="Twinkl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hAnsi="Twinkl"/>
                <w:b/>
                <w:bCs/>
                <w:sz w:val="16"/>
                <w:szCs w:val="16"/>
              </w:rPr>
              <w:t>Key Vocabulary</w:t>
            </w:r>
          </w:p>
        </w:tc>
        <w:tc>
          <w:tcPr>
            <w:tcW w:w="3552" w:type="dxa"/>
            <w:gridSpan w:val="2"/>
          </w:tcPr>
          <w:p w14:paraId="53128261" w14:textId="7A362985" w:rsidR="00C44B39" w:rsidRPr="00082FBA" w:rsidRDefault="7D773B94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0, 1, 2, 3, 4, 5, song lyrics</w:t>
            </w:r>
          </w:p>
        </w:tc>
        <w:tc>
          <w:tcPr>
            <w:tcW w:w="3574" w:type="dxa"/>
            <w:gridSpan w:val="2"/>
          </w:tcPr>
          <w:p w14:paraId="4F82F7FF" w14:textId="3DB133D8" w:rsidR="00C44B39" w:rsidRPr="00082FBA" w:rsidRDefault="7D773B94" w:rsidP="1B598532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0, 1, 2, 3, 4, 5, objects in the environment</w:t>
            </w:r>
          </w:p>
        </w:tc>
        <w:tc>
          <w:tcPr>
            <w:tcW w:w="3555" w:type="dxa"/>
            <w:gridSpan w:val="2"/>
          </w:tcPr>
          <w:p w14:paraId="7F059C24" w14:textId="3168CB46" w:rsidR="00C44B39" w:rsidRPr="00082FBA" w:rsidRDefault="7D773B94" w:rsidP="1B598532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More,</w:t>
            </w:r>
            <w:r w:rsidR="06F49726" w:rsidRPr="1893F435">
              <w:rPr>
                <w:rFonts w:ascii="Twinkl" w:hAnsi="Twinkl" w:cstheme="majorBidi"/>
                <w:sz w:val="16"/>
                <w:szCs w:val="16"/>
              </w:rPr>
              <w:t xml:space="preserve"> than, less than, same, add, take away</w:t>
            </w:r>
          </w:p>
        </w:tc>
        <w:tc>
          <w:tcPr>
            <w:tcW w:w="3526" w:type="dxa"/>
            <w:gridSpan w:val="2"/>
          </w:tcPr>
          <w:p w14:paraId="6BEBAE84" w14:textId="648669F8" w:rsidR="00C44B39" w:rsidRPr="00082FBA" w:rsidRDefault="06F49726" w:rsidP="1B598532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Under, over, on, next to, in between, behind, in front, above</w:t>
            </w:r>
          </w:p>
        </w:tc>
      </w:tr>
    </w:tbl>
    <w:p w14:paraId="4101652C" w14:textId="77777777" w:rsidR="00A309C6" w:rsidRPr="00082FBA" w:rsidRDefault="00A309C6" w:rsidP="00082FBA">
      <w:pPr>
        <w:rPr>
          <w:rFonts w:ascii="Twinkl" w:hAnsi="Twinkl"/>
        </w:rPr>
      </w:pPr>
    </w:p>
    <w:p w14:paraId="1D004A99" w14:textId="41F59D01" w:rsidR="00A309C6" w:rsidRPr="00082FBA" w:rsidRDefault="00A309C6" w:rsidP="00A309C6">
      <w:pPr>
        <w:rPr>
          <w:rFonts w:ascii="Twinkl" w:hAnsi="Twinkl"/>
        </w:rPr>
      </w:pPr>
      <w:r w:rsidRPr="00082FBA">
        <w:rPr>
          <w:rFonts w:ascii="Twinkl" w:hAnsi="Twinkl"/>
        </w:rPr>
        <w:t xml:space="preserve">Link for planning </w:t>
      </w:r>
      <w:hyperlink r:id="rId10" w:tgtFrame="_blank" w:history="1">
        <w:r w:rsidRPr="00082FBA">
          <w:rPr>
            <w:rStyle w:val="Hyperlink"/>
            <w:rFonts w:ascii="Twinkl" w:hAnsi="Twinkl" w:cs="Calibri"/>
            <w:shd w:val="clear" w:color="auto" w:fill="FFFFFF"/>
          </w:rPr>
          <w:t>https://whiterosemaths.com/resources/primary-resources/primary-sols/</w:t>
        </w:r>
      </w:hyperlink>
      <w:r w:rsidRPr="00082FBA">
        <w:rPr>
          <w:rFonts w:ascii="Twinkl" w:hAnsi="Twinkl"/>
        </w:rPr>
        <w:t xml:space="preserve">  (includes example videos)  </w:t>
      </w:r>
      <w:r w:rsidRPr="00082FBA">
        <w:rPr>
          <w:rFonts w:ascii="Twinkl" w:hAnsi="Twinkl"/>
          <w:highlight w:val="cyan"/>
        </w:rPr>
        <w:t>Tips</w:t>
      </w:r>
      <w:r w:rsidRPr="00082FBA">
        <w:rPr>
          <w:rFonts w:ascii="Twinkl" w:hAnsi="Twinkl"/>
        </w:rPr>
        <w:t xml:space="preserve">     </w:t>
      </w:r>
      <w:r w:rsidRPr="00082FBA">
        <w:rPr>
          <w:rFonts w:ascii="Twinkl" w:hAnsi="Twinkl"/>
          <w:highlight w:val="yellow"/>
        </w:rPr>
        <w:t>Things to consider for planning</w:t>
      </w:r>
      <w:r w:rsidRPr="00082FBA">
        <w:rPr>
          <w:rFonts w:ascii="Twinkl" w:hAnsi="Twinkl"/>
        </w:rPr>
        <w:t xml:space="preserve">     </w:t>
      </w:r>
      <w:r w:rsidRPr="00082FBA">
        <w:rPr>
          <w:rFonts w:ascii="Twinkl" w:hAnsi="Twinkl"/>
          <w:highlight w:val="green"/>
        </w:rPr>
        <w:t>New concept</w:t>
      </w:r>
      <w:r w:rsidRPr="00082FBA">
        <w:rPr>
          <w:rFonts w:ascii="Twinkl" w:hAnsi="Twinkl"/>
        </w:rPr>
        <w:tab/>
      </w:r>
      <w:r w:rsidRPr="00082FBA">
        <w:rPr>
          <w:rFonts w:ascii="Twinkl" w:hAnsi="Twinkl"/>
          <w:highlight w:val="magenta"/>
        </w:rPr>
        <w:t>Recapping from prev</w:t>
      </w:r>
      <w:r w:rsidR="00A617E1" w:rsidRPr="00082FBA">
        <w:rPr>
          <w:rFonts w:ascii="Twinkl" w:hAnsi="Twinkl"/>
          <w:highlight w:val="magenta"/>
        </w:rPr>
        <w:t>i</w:t>
      </w:r>
      <w:r w:rsidRPr="00082FBA">
        <w:rPr>
          <w:rFonts w:ascii="Twinkl" w:hAnsi="Twinkl"/>
          <w:highlight w:val="magenta"/>
        </w:rPr>
        <w:t>ous year/term</w:t>
      </w:r>
    </w:p>
    <w:p w14:paraId="0CA33AB9" w14:textId="7F378C5B" w:rsidR="1893F435" w:rsidRDefault="1893F435" w:rsidP="1893F435">
      <w:pPr>
        <w:rPr>
          <w:rFonts w:ascii="Twinkl" w:hAnsi="Twinkl"/>
          <w:highlight w:val="magenta"/>
        </w:rPr>
      </w:pPr>
    </w:p>
    <w:p w14:paraId="41B2C76C" w14:textId="45125F0B" w:rsidR="1893F435" w:rsidRDefault="1893F435" w:rsidP="1893F435">
      <w:pPr>
        <w:rPr>
          <w:rFonts w:ascii="Twinkl" w:hAnsi="Twinkl"/>
          <w:highlight w:val="magenta"/>
        </w:rPr>
      </w:pPr>
    </w:p>
    <w:p w14:paraId="4B99056E" w14:textId="77777777" w:rsidR="00A309C6" w:rsidRPr="00082FBA" w:rsidRDefault="00A309C6" w:rsidP="00A309C6">
      <w:pPr>
        <w:jc w:val="center"/>
        <w:rPr>
          <w:rFonts w:ascii="Twinkl" w:hAnsi="Twinkl"/>
        </w:rPr>
      </w:pPr>
    </w:p>
    <w:p w14:paraId="6D98A12B" w14:textId="77777777" w:rsidR="00A309C6" w:rsidRPr="00082FBA" w:rsidRDefault="00A309C6" w:rsidP="00A309C6">
      <w:pPr>
        <w:rPr>
          <w:rFonts w:ascii="Twinkl" w:hAnsi="Twinkl"/>
        </w:rPr>
      </w:pPr>
    </w:p>
    <w:tbl>
      <w:tblPr>
        <w:tblStyle w:val="TableGrid"/>
        <w:tblW w:w="0" w:type="auto"/>
        <w:tblLook w:val="01A0" w:firstRow="1" w:lastRow="0" w:firstColumn="1" w:lastColumn="1" w:noHBand="0" w:noVBand="0"/>
      </w:tblPr>
      <w:tblGrid>
        <w:gridCol w:w="1752"/>
        <w:gridCol w:w="1700"/>
        <w:gridCol w:w="1702"/>
        <w:gridCol w:w="1824"/>
        <w:gridCol w:w="1608"/>
        <w:gridCol w:w="1640"/>
        <w:gridCol w:w="1774"/>
        <w:gridCol w:w="1694"/>
        <w:gridCol w:w="1694"/>
      </w:tblGrid>
      <w:tr w:rsidR="1893F435" w14:paraId="24001784" w14:textId="77777777" w:rsidTr="1893F435">
        <w:trPr>
          <w:trHeight w:val="274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0F4C5DA3" w14:textId="52AD74E4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 xml:space="preserve">Autumn </w:t>
            </w:r>
            <w:r w:rsidR="0FE47E85"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75" w:type="dxa"/>
            <w:shd w:val="clear" w:color="auto" w:fill="9CC2E5" w:themeFill="accent1" w:themeFillTint="99"/>
          </w:tcPr>
          <w:p w14:paraId="16BCC668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777" w:type="dxa"/>
            <w:shd w:val="clear" w:color="auto" w:fill="9CC2E5" w:themeFill="accent1" w:themeFillTint="99"/>
          </w:tcPr>
          <w:p w14:paraId="218F1E19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905" w:type="dxa"/>
            <w:shd w:val="clear" w:color="auto" w:fill="9CC2E5" w:themeFill="accent1" w:themeFillTint="99"/>
          </w:tcPr>
          <w:p w14:paraId="60829E5B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1669" w:type="dxa"/>
            <w:shd w:val="clear" w:color="auto" w:fill="9CC2E5" w:themeFill="accent1" w:themeFillTint="99"/>
          </w:tcPr>
          <w:p w14:paraId="40359CE1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4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14:paraId="2B6339FF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5</w:t>
            </w:r>
          </w:p>
        </w:tc>
        <w:tc>
          <w:tcPr>
            <w:tcW w:w="1851" w:type="dxa"/>
            <w:shd w:val="clear" w:color="auto" w:fill="9CC2E5" w:themeFill="accent1" w:themeFillTint="99"/>
          </w:tcPr>
          <w:p w14:paraId="6441AD61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6</w:t>
            </w:r>
          </w:p>
          <w:p w14:paraId="2723EE91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</w:p>
        </w:tc>
        <w:tc>
          <w:tcPr>
            <w:tcW w:w="1763" w:type="dxa"/>
            <w:shd w:val="clear" w:color="auto" w:fill="9CC2E5" w:themeFill="accent1" w:themeFillTint="99"/>
          </w:tcPr>
          <w:p w14:paraId="25C27A01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7</w:t>
            </w:r>
          </w:p>
        </w:tc>
        <w:tc>
          <w:tcPr>
            <w:tcW w:w="1763" w:type="dxa"/>
            <w:shd w:val="clear" w:color="auto" w:fill="9CC2E5" w:themeFill="accent1" w:themeFillTint="99"/>
          </w:tcPr>
          <w:p w14:paraId="7D20E6CD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8</w:t>
            </w:r>
          </w:p>
        </w:tc>
      </w:tr>
      <w:tr w:rsidR="1893F435" w14:paraId="3774657E" w14:textId="77777777" w:rsidTr="1893F435">
        <w:trPr>
          <w:trHeight w:val="472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3918D765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Counting Songs/Rhymes</w:t>
            </w:r>
          </w:p>
        </w:tc>
        <w:tc>
          <w:tcPr>
            <w:tcW w:w="3552" w:type="dxa"/>
            <w:gridSpan w:val="2"/>
          </w:tcPr>
          <w:p w14:paraId="28A53A0C" w14:textId="5DA17D1D" w:rsidR="1893F435" w:rsidRDefault="1893F435" w:rsidP="1893F435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 xml:space="preserve">5 </w:t>
            </w:r>
            <w:r w:rsidR="1052F118" w:rsidRPr="1893F435">
              <w:rPr>
                <w:rFonts w:ascii="Twinkl" w:hAnsi="Twinkl"/>
                <w:sz w:val="16"/>
                <w:szCs w:val="16"/>
              </w:rPr>
              <w:t>Little Pumpkins</w:t>
            </w:r>
          </w:p>
        </w:tc>
        <w:tc>
          <w:tcPr>
            <w:tcW w:w="3574" w:type="dxa"/>
            <w:gridSpan w:val="2"/>
          </w:tcPr>
          <w:p w14:paraId="1DF081C3" w14:textId="47B67C29" w:rsidR="0D2E48E8" w:rsidRDefault="0D2E48E8" w:rsidP="1893F435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Hickory Dickory Dock (to 5)</w:t>
            </w:r>
          </w:p>
        </w:tc>
        <w:tc>
          <w:tcPr>
            <w:tcW w:w="3555" w:type="dxa"/>
            <w:gridSpan w:val="2"/>
          </w:tcPr>
          <w:p w14:paraId="5B3C6E81" w14:textId="34D747D1" w:rsidR="1893F435" w:rsidRDefault="1893F435" w:rsidP="1893F435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5</w:t>
            </w:r>
            <w:r w:rsidR="22482F87" w:rsidRPr="1893F435">
              <w:rPr>
                <w:rFonts w:ascii="Twinkl" w:hAnsi="Twinkl"/>
                <w:sz w:val="16"/>
                <w:szCs w:val="16"/>
              </w:rPr>
              <w:t xml:space="preserve"> Little Snowflakes</w:t>
            </w:r>
          </w:p>
        </w:tc>
        <w:tc>
          <w:tcPr>
            <w:tcW w:w="3526" w:type="dxa"/>
            <w:gridSpan w:val="2"/>
          </w:tcPr>
          <w:p w14:paraId="43FEADAB" w14:textId="6DB5D95B" w:rsidR="1893F435" w:rsidRDefault="1893F435" w:rsidP="1893F435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 xml:space="preserve">5 </w:t>
            </w:r>
            <w:r w:rsidR="38C93ADB" w:rsidRPr="1893F435">
              <w:rPr>
                <w:rFonts w:ascii="Twinkl" w:hAnsi="Twinkl"/>
                <w:sz w:val="16"/>
                <w:szCs w:val="16"/>
              </w:rPr>
              <w:t>Little Snowmen</w:t>
            </w:r>
          </w:p>
        </w:tc>
      </w:tr>
      <w:tr w:rsidR="1893F435" w14:paraId="5484D85F" w14:textId="77777777" w:rsidTr="1893F435">
        <w:trPr>
          <w:trHeight w:val="580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0D37DB54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Mental Maths</w:t>
            </w:r>
          </w:p>
          <w:p w14:paraId="75FE8F9D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 xml:space="preserve">Objectives </w:t>
            </w:r>
          </w:p>
        </w:tc>
        <w:tc>
          <w:tcPr>
            <w:tcW w:w="1775" w:type="dxa"/>
          </w:tcPr>
          <w:p w14:paraId="7AF2FB32" w14:textId="497360C8" w:rsidR="4E8963B6" w:rsidRDefault="4E8963B6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Positional language</w:t>
            </w:r>
          </w:p>
        </w:tc>
        <w:tc>
          <w:tcPr>
            <w:tcW w:w="1777" w:type="dxa"/>
          </w:tcPr>
          <w:p w14:paraId="6E0FC937" w14:textId="3F06CB7F" w:rsidR="4E8963B6" w:rsidRDefault="4E8963B6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Positional language</w:t>
            </w:r>
          </w:p>
        </w:tc>
        <w:tc>
          <w:tcPr>
            <w:tcW w:w="1905" w:type="dxa"/>
          </w:tcPr>
          <w:p w14:paraId="72FBD3B1" w14:textId="375A8810" w:rsidR="5A96BC14" w:rsidRDefault="5A96BC14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Flashcards 0 to 5</w:t>
            </w:r>
          </w:p>
        </w:tc>
        <w:tc>
          <w:tcPr>
            <w:tcW w:w="1669" w:type="dxa"/>
          </w:tcPr>
          <w:p w14:paraId="7B614294" w14:textId="375A8810" w:rsidR="5A96BC14" w:rsidRDefault="5A96BC14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Flashcards 0 to 5</w:t>
            </w:r>
          </w:p>
          <w:p w14:paraId="075F49B8" w14:textId="2CFD3CCF" w:rsidR="1893F435" w:rsidRDefault="1893F435" w:rsidP="1893F435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</w:p>
        </w:tc>
        <w:tc>
          <w:tcPr>
            <w:tcW w:w="1704" w:type="dxa"/>
          </w:tcPr>
          <w:p w14:paraId="6AC7C45A" w14:textId="375A8810" w:rsidR="5A96BC14" w:rsidRDefault="5A96BC14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Flashcards 0 to 5</w:t>
            </w:r>
          </w:p>
          <w:p w14:paraId="09692E4B" w14:textId="7DDE3A9E" w:rsidR="1893F435" w:rsidRDefault="1893F435" w:rsidP="1893F435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</w:p>
        </w:tc>
        <w:tc>
          <w:tcPr>
            <w:tcW w:w="1851" w:type="dxa"/>
          </w:tcPr>
          <w:p w14:paraId="57E1E924" w14:textId="375A8810" w:rsidR="5A96BC14" w:rsidRDefault="5A96BC14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Flashcards 0 to 5</w:t>
            </w:r>
          </w:p>
          <w:p w14:paraId="4212BFE7" w14:textId="6A9349F1" w:rsidR="1893F435" w:rsidRDefault="1893F435" w:rsidP="1893F435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</w:p>
        </w:tc>
        <w:tc>
          <w:tcPr>
            <w:tcW w:w="1763" w:type="dxa"/>
          </w:tcPr>
          <w:p w14:paraId="7E0547BD" w14:textId="375A8810" w:rsidR="5A96BC14" w:rsidRDefault="5A96BC14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Flashcards 0 to 5</w:t>
            </w:r>
          </w:p>
          <w:p w14:paraId="63056492" w14:textId="42D5E6A5" w:rsidR="1893F435" w:rsidRDefault="1893F435" w:rsidP="1893F435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</w:p>
        </w:tc>
        <w:tc>
          <w:tcPr>
            <w:tcW w:w="1763" w:type="dxa"/>
          </w:tcPr>
          <w:p w14:paraId="6B50A002" w14:textId="375A8810" w:rsidR="5A96BC14" w:rsidRDefault="5A96BC14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Flashcards 0 to 5</w:t>
            </w:r>
          </w:p>
          <w:p w14:paraId="31BC90AC" w14:textId="262F8FBE" w:rsidR="1893F435" w:rsidRDefault="1893F435" w:rsidP="1893F435">
            <w:pPr>
              <w:rPr>
                <w:rFonts w:ascii="Twinkl" w:hAnsi="Twinkl" w:cstheme="majorBidi"/>
                <w:sz w:val="16"/>
                <w:szCs w:val="16"/>
              </w:rPr>
            </w:pPr>
          </w:p>
        </w:tc>
      </w:tr>
      <w:tr w:rsidR="1893F435" w14:paraId="0AD00E77" w14:textId="77777777" w:rsidTr="1893F435">
        <w:trPr>
          <w:trHeight w:val="245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7A383697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Maths Area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14:paraId="795248E2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14:paraId="12607A23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905" w:type="dxa"/>
            <w:shd w:val="clear" w:color="auto" w:fill="DEEAF6" w:themeFill="accent1" w:themeFillTint="33"/>
            <w:vAlign w:val="center"/>
          </w:tcPr>
          <w:p w14:paraId="4A46F164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669" w:type="dxa"/>
            <w:shd w:val="clear" w:color="auto" w:fill="DEEAF6" w:themeFill="accent1" w:themeFillTint="33"/>
            <w:vAlign w:val="center"/>
          </w:tcPr>
          <w:p w14:paraId="03E0DF29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704" w:type="dxa"/>
            <w:shd w:val="clear" w:color="auto" w:fill="DEEAF6" w:themeFill="accent1" w:themeFillTint="33"/>
            <w:vAlign w:val="center"/>
          </w:tcPr>
          <w:p w14:paraId="0FD1D61B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851" w:type="dxa"/>
            <w:shd w:val="clear" w:color="auto" w:fill="DEEAF6" w:themeFill="accent1" w:themeFillTint="33"/>
            <w:vAlign w:val="center"/>
          </w:tcPr>
          <w:p w14:paraId="652A4D96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763" w:type="dxa"/>
            <w:shd w:val="clear" w:color="auto" w:fill="DEEAF6" w:themeFill="accent1" w:themeFillTint="33"/>
          </w:tcPr>
          <w:p w14:paraId="393D9E7B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763" w:type="dxa"/>
            <w:shd w:val="clear" w:color="auto" w:fill="DEEAF6" w:themeFill="accent1" w:themeFillTint="33"/>
          </w:tcPr>
          <w:p w14:paraId="3AD4F8DE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</w:tr>
      <w:tr w:rsidR="1893F435" w14:paraId="7470086D" w14:textId="77777777" w:rsidTr="1893F435">
        <w:trPr>
          <w:trHeight w:val="701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7AD7E8B9" w14:textId="77777777" w:rsidR="1893F435" w:rsidRDefault="1893F435" w:rsidP="1893F435">
            <w:pPr>
              <w:jc w:val="center"/>
              <w:rPr>
                <w:rFonts w:ascii="Twinkl" w:hAnsi="Twinkl" w:cs="Arial"/>
                <w:sz w:val="16"/>
                <w:szCs w:val="16"/>
              </w:rPr>
            </w:pPr>
          </w:p>
          <w:p w14:paraId="56C5CB69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Curriculum Goals</w:t>
            </w:r>
          </w:p>
          <w:p w14:paraId="4350804D" w14:textId="77777777" w:rsidR="1893F435" w:rsidRDefault="1893F435" w:rsidP="1893F435">
            <w:pPr>
              <w:jc w:val="center"/>
              <w:rPr>
                <w:rFonts w:ascii="Twinkl" w:hAnsi="Twinkl" w:cs="Arial"/>
                <w:sz w:val="16"/>
                <w:szCs w:val="16"/>
              </w:rPr>
            </w:pPr>
          </w:p>
        </w:tc>
        <w:tc>
          <w:tcPr>
            <w:tcW w:w="7126" w:type="dxa"/>
            <w:gridSpan w:val="4"/>
          </w:tcPr>
          <w:p w14:paraId="3F618085" w14:textId="1069990F" w:rsidR="1893F435" w:rsidRDefault="1893F435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N1</w:t>
            </w:r>
          </w:p>
          <w:p w14:paraId="246B2460" w14:textId="4B32EC4C" w:rsidR="1893F435" w:rsidRDefault="1893F435" w:rsidP="1893F435">
            <w:pPr>
              <w:pStyle w:val="ListParagraph"/>
              <w:numPr>
                <w:ilvl w:val="0"/>
                <w:numId w:val="12"/>
              </w:numPr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Listens to number rhymes and begins to join in</w:t>
            </w:r>
          </w:p>
          <w:p w14:paraId="12FF3F0E" w14:textId="66952F55" w:rsidR="1893F435" w:rsidRDefault="1893F435" w:rsidP="1893F435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Begins stacking blocks and cups.</w:t>
            </w:r>
          </w:p>
          <w:p w14:paraId="27E76046" w14:textId="4E7FE689" w:rsidR="1893F435" w:rsidRDefault="1893F435" w:rsidP="1893F435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Enjoys putting objects inside others and taking them back out.</w:t>
            </w:r>
          </w:p>
          <w:p w14:paraId="7BCD4172" w14:textId="10C2A561" w:rsidR="1893F435" w:rsidRDefault="1893F435" w:rsidP="1893F435">
            <w:pPr>
              <w:rPr>
                <w:rFonts w:ascii="Twinkl" w:eastAsia="Twinkl" w:hAnsi="Twinkl" w:cs="Twink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  <w:gridSpan w:val="4"/>
          </w:tcPr>
          <w:p w14:paraId="5BA559EB" w14:textId="1EF2DFB5" w:rsidR="1893F435" w:rsidRDefault="1893F435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N2</w:t>
            </w:r>
          </w:p>
          <w:p w14:paraId="57A64988" w14:textId="6C08A299" w:rsidR="1893F435" w:rsidRDefault="1893F435" w:rsidP="1893F43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Independently counts to 3.</w:t>
            </w:r>
          </w:p>
          <w:p w14:paraId="0A0F38AE" w14:textId="4CE0BCB5" w:rsidR="1893F435" w:rsidRDefault="1893F435" w:rsidP="1893F43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Counts</w:t>
            </w:r>
            <w:r w:rsidR="6CBD0978"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up to 3 objects.</w:t>
            </w:r>
          </w:p>
          <w:p w14:paraId="5F392A43" w14:textId="79679763" w:rsidR="1893F435" w:rsidRDefault="1893F435" w:rsidP="1893F43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Begin</w:t>
            </w:r>
            <w:r w:rsidR="2CB87B67"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s</w:t>
            </w: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 xml:space="preserve"> to understand some positional language.</w:t>
            </w:r>
          </w:p>
          <w:p w14:paraId="68955C94" w14:textId="2382931A" w:rsidR="1893F435" w:rsidRDefault="1893F435" w:rsidP="1893F43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Uses shapes appropriately for pictures eg: square house with a triangle for the roof.</w:t>
            </w:r>
          </w:p>
          <w:p w14:paraId="39F335F2" w14:textId="5E921BD4" w:rsidR="1893F435" w:rsidRDefault="1893F435" w:rsidP="1893F43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</w:rPr>
            </w:pPr>
            <w:r w:rsidRPr="1893F435">
              <w:rPr>
                <w:rFonts w:ascii="Twinkl" w:eastAsia="Twinkl" w:hAnsi="Twinkl" w:cs="Twinkl"/>
                <w:color w:val="000000" w:themeColor="text1"/>
                <w:sz w:val="16"/>
                <w:szCs w:val="16"/>
                <w:lang w:val="en-US"/>
              </w:rPr>
              <w:t>Talks confidently about patterns they see.</w:t>
            </w:r>
          </w:p>
        </w:tc>
      </w:tr>
      <w:tr w:rsidR="1893F435" w14:paraId="671EC486" w14:textId="77777777" w:rsidTr="1893F435">
        <w:trPr>
          <w:trHeight w:val="2223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3CA0AF55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</w:p>
          <w:p w14:paraId="1E112243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</w:p>
          <w:p w14:paraId="1B127FD2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Weekly Teaching</w:t>
            </w:r>
          </w:p>
          <w:p w14:paraId="3BF691F0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sz w:val="16"/>
                <w:szCs w:val="16"/>
              </w:rPr>
            </w:pPr>
          </w:p>
          <w:p w14:paraId="09C63E8D" w14:textId="77777777" w:rsidR="1893F435" w:rsidRDefault="1893F435" w:rsidP="1893F435">
            <w:pPr>
              <w:jc w:val="center"/>
              <w:rPr>
                <w:rFonts w:ascii="Twinkl" w:hAnsi="Twinkl" w:cs="Arial"/>
                <w:sz w:val="16"/>
                <w:szCs w:val="16"/>
              </w:rPr>
            </w:pPr>
          </w:p>
        </w:tc>
        <w:tc>
          <w:tcPr>
            <w:tcW w:w="3552" w:type="dxa"/>
            <w:gridSpan w:val="2"/>
          </w:tcPr>
          <w:p w14:paraId="2A4949DE" w14:textId="5026B10C" w:rsidR="6A9A415C" w:rsidRDefault="6A9A415C" w:rsidP="1893F435">
            <w:pPr>
              <w:spacing w:line="259" w:lineRule="auto"/>
              <w:rPr>
                <w:rFonts w:ascii="Twinkl" w:hAnsi="Twinkl"/>
                <w:sz w:val="14"/>
                <w:szCs w:val="14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Explore, describe and create patterns</w:t>
            </w:r>
          </w:p>
          <w:p w14:paraId="5C886468" w14:textId="5649A3AA" w:rsidR="6A9A415C" w:rsidRDefault="6A9A415C" w:rsidP="1893F43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Look at patterns on socks (stripy, wavy, zig zags, swirls, etc)</w:t>
            </w:r>
          </w:p>
          <w:p w14:paraId="4DBC262D" w14:textId="0C48FE94" w:rsidR="6A9A415C" w:rsidRDefault="6A9A415C" w:rsidP="1893F43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Line up children: boy, girl, boy, girl, can the children spot the pattern?</w:t>
            </w:r>
          </w:p>
          <w:p w14:paraId="1CDA1122" w14:textId="7E62A6FE" w:rsidR="6A9A415C" w:rsidRDefault="6A9A415C" w:rsidP="1893F43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 xml:space="preserve">Patterns with cubes- Make a tower red, green, red, green, etc. </w:t>
            </w:r>
          </w:p>
          <w:p w14:paraId="104C9039" w14:textId="1DC3D655" w:rsidR="08919927" w:rsidRDefault="08919927" w:rsidP="1893F43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 xml:space="preserve">Can the children make their own patterns? </w:t>
            </w:r>
          </w:p>
        </w:tc>
        <w:tc>
          <w:tcPr>
            <w:tcW w:w="3574" w:type="dxa"/>
            <w:gridSpan w:val="2"/>
          </w:tcPr>
          <w:p w14:paraId="4040D162" w14:textId="5165A17B" w:rsidR="7C46298F" w:rsidRDefault="7C46298F" w:rsidP="1893F435">
            <w:p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Familiar route</w:t>
            </w:r>
          </w:p>
          <w:p w14:paraId="53153937" w14:textId="63FCCEE5" w:rsidR="7C46298F" w:rsidRDefault="7C46298F" w:rsidP="1893F435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 xml:space="preserve">Talk about familiar routes (from classroom to outside, route to school, park, shop, etc) </w:t>
            </w:r>
          </w:p>
          <w:p w14:paraId="72F5240B" w14:textId="0EE3CA3A" w:rsidR="7C46298F" w:rsidRDefault="7C46298F" w:rsidP="1893F435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 xml:space="preserve">What can the children see on their way to school? The park? The shop? </w:t>
            </w:r>
          </w:p>
          <w:p w14:paraId="3EFCBDDA" w14:textId="73FAF804" w:rsidR="7C46298F" w:rsidRDefault="7C46298F" w:rsidP="1893F435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Draw a map of their route</w:t>
            </w:r>
          </w:p>
        </w:tc>
        <w:tc>
          <w:tcPr>
            <w:tcW w:w="3555" w:type="dxa"/>
            <w:gridSpan w:val="2"/>
          </w:tcPr>
          <w:p w14:paraId="3B7E1A91" w14:textId="6140D17B" w:rsidR="63A54EFB" w:rsidRDefault="63A54EFB" w:rsidP="1893F435">
            <w:p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Compare amounts – more/less</w:t>
            </w:r>
          </w:p>
          <w:p w14:paraId="483EF0C2" w14:textId="10B40061" w:rsidR="63A54EFB" w:rsidRDefault="63A54EFB" w:rsidP="1893F435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Teddy bears picnic- Which bear has more? Which bear has less?</w:t>
            </w:r>
          </w:p>
          <w:p w14:paraId="4980BCD8" w14:textId="526E95BA" w:rsidR="63A54EFB" w:rsidRDefault="63A54EFB" w:rsidP="1893F435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 xml:space="preserve">Give the children some counters/cubes, who has more? </w:t>
            </w:r>
          </w:p>
          <w:p w14:paraId="0D901453" w14:textId="63EF51D3" w:rsidR="63A54EFB" w:rsidRDefault="63A54EFB" w:rsidP="1893F435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 xml:space="preserve">Show the children plates of biscuits/cakes - Which plate has more? </w:t>
            </w:r>
          </w:p>
          <w:p w14:paraId="15A21A02" w14:textId="1A022C42" w:rsidR="63A54EFB" w:rsidRDefault="63A54EFB" w:rsidP="1893F435">
            <w:pPr>
              <w:pStyle w:val="ListParagraph"/>
              <w:numPr>
                <w:ilvl w:val="0"/>
                <w:numId w:val="16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Can the children put more/less cubes on their plate than the teacher has?</w:t>
            </w:r>
          </w:p>
        </w:tc>
        <w:tc>
          <w:tcPr>
            <w:tcW w:w="3526" w:type="dxa"/>
            <w:gridSpan w:val="2"/>
          </w:tcPr>
          <w:p w14:paraId="5A34DEE7" w14:textId="3744728C" w:rsidR="63A54EFB" w:rsidRDefault="63A54EFB" w:rsidP="1893F435">
            <w:p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 xml:space="preserve">Positional language </w:t>
            </w:r>
          </w:p>
          <w:p w14:paraId="69C98E38" w14:textId="36003EEB" w:rsidR="63A54EFB" w:rsidRDefault="63A54EFB" w:rsidP="1893F435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Where is the teddy? (Teddy and a chair)</w:t>
            </w:r>
          </w:p>
          <w:p w14:paraId="3ED8FF48" w14:textId="7D26E69F" w:rsidR="63A54EFB" w:rsidRDefault="63A54EFB" w:rsidP="1893F435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Model “The teddy is on the chair”</w:t>
            </w:r>
          </w:p>
          <w:p w14:paraId="6C8413C0" w14:textId="11ED432B" w:rsidR="63A54EFB" w:rsidRDefault="63A54EFB" w:rsidP="1893F435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 xml:space="preserve">Put your hands on your head, under the rug, etc. </w:t>
            </w:r>
          </w:p>
          <w:p w14:paraId="62D654E2" w14:textId="4548688E" w:rsidR="63A54EFB" w:rsidRDefault="63A54EFB" w:rsidP="1893F435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Children to sit on the chair, sit next to the chair, sit under the chair, etc.</w:t>
            </w:r>
          </w:p>
          <w:p w14:paraId="6475D826" w14:textId="48590FA4" w:rsidR="63A54EFB" w:rsidRDefault="63A54EFB" w:rsidP="1893F435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Stand behind the chair</w:t>
            </w:r>
          </w:p>
          <w:p w14:paraId="201CF0FC" w14:textId="1E9F6764" w:rsidR="63A54EFB" w:rsidRDefault="63A54EFB" w:rsidP="1893F435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One child at a time ‘stand behind Tom’, stand in front of Bob, etc.</w:t>
            </w:r>
          </w:p>
          <w:p w14:paraId="3A0D3231" w14:textId="204A9F22" w:rsidR="1893F435" w:rsidRDefault="1893F435" w:rsidP="1893F435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1893F435" w14:paraId="7A88D5BA" w14:textId="77777777" w:rsidTr="1893F435">
        <w:trPr>
          <w:trHeight w:val="274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7918E313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Links within Maths/other areas of learning</w:t>
            </w:r>
          </w:p>
          <w:p w14:paraId="01956257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Areas for consolidation / Retrieval Practise</w:t>
            </w:r>
          </w:p>
        </w:tc>
        <w:tc>
          <w:tcPr>
            <w:tcW w:w="14207" w:type="dxa"/>
            <w:gridSpan w:val="8"/>
          </w:tcPr>
          <w:p w14:paraId="7BB0D6FA" w14:textId="50F71888" w:rsidR="437BF3B6" w:rsidRDefault="437BF3B6" w:rsidP="1893F43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Patterns in provision- Animals, socks, etc</w:t>
            </w:r>
          </w:p>
          <w:p w14:paraId="73728A62" w14:textId="07270FCC" w:rsidR="437BF3B6" w:rsidRDefault="437BF3B6" w:rsidP="1893F43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Map drawing- Geography (Investigation Station)</w:t>
            </w:r>
          </w:p>
          <w:p w14:paraId="24EC0804" w14:textId="50096332" w:rsidR="437BF3B6" w:rsidRDefault="437BF3B6" w:rsidP="1893F43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Comparing amounts- Home corner/shop etc</w:t>
            </w:r>
          </w:p>
          <w:p w14:paraId="4B17334D" w14:textId="0381371C" w:rsidR="437BF3B6" w:rsidRDefault="437BF3B6" w:rsidP="1893F43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Positional language- Construction, small world</w:t>
            </w:r>
          </w:p>
        </w:tc>
      </w:tr>
      <w:tr w:rsidR="1893F435" w14:paraId="1D3E3037" w14:textId="77777777" w:rsidTr="1893F435">
        <w:trPr>
          <w:trHeight w:val="245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452B1BC0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/>
                <w:b/>
                <w:bCs/>
                <w:sz w:val="16"/>
                <w:szCs w:val="16"/>
              </w:rPr>
              <w:t>Key Vocabulary</w:t>
            </w:r>
          </w:p>
        </w:tc>
        <w:tc>
          <w:tcPr>
            <w:tcW w:w="3552" w:type="dxa"/>
            <w:gridSpan w:val="2"/>
          </w:tcPr>
          <w:p w14:paraId="17D8844A" w14:textId="79F18DF8" w:rsidR="40CFE7F4" w:rsidRDefault="40CFE7F4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 xml:space="preserve">Pattern, spotty, striped, zig zag, </w:t>
            </w:r>
            <w:r w:rsidR="7FD39302" w:rsidRPr="1893F435">
              <w:rPr>
                <w:rFonts w:ascii="Twinkl" w:hAnsi="Twinkl" w:cstheme="majorBidi"/>
                <w:sz w:val="16"/>
                <w:szCs w:val="16"/>
              </w:rPr>
              <w:t>wavy, swirls, checked, colours</w:t>
            </w:r>
          </w:p>
        </w:tc>
        <w:tc>
          <w:tcPr>
            <w:tcW w:w="3574" w:type="dxa"/>
            <w:gridSpan w:val="2"/>
          </w:tcPr>
          <w:p w14:paraId="7A92D585" w14:textId="300C1ABB" w:rsidR="09135658" w:rsidRDefault="09135658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 xml:space="preserve">Road, path, </w:t>
            </w:r>
            <w:r w:rsidR="45835FDE" w:rsidRPr="1893F435">
              <w:rPr>
                <w:rFonts w:ascii="Twinkl" w:hAnsi="Twinkl" w:cstheme="majorBidi"/>
                <w:sz w:val="16"/>
                <w:szCs w:val="16"/>
              </w:rPr>
              <w:t xml:space="preserve">park, house, shop, tree, dog, school, people, etc </w:t>
            </w:r>
          </w:p>
        </w:tc>
        <w:tc>
          <w:tcPr>
            <w:tcW w:w="3555" w:type="dxa"/>
            <w:gridSpan w:val="2"/>
          </w:tcPr>
          <w:p w14:paraId="1A1C4058" w14:textId="3168CB46" w:rsidR="04D70E85" w:rsidRDefault="04D70E85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More, than, less than, same, add, take away</w:t>
            </w:r>
          </w:p>
          <w:p w14:paraId="2A919D2D" w14:textId="45D37720" w:rsidR="1893F435" w:rsidRDefault="1893F435" w:rsidP="1893F435">
            <w:pPr>
              <w:rPr>
                <w:rFonts w:ascii="Twinkl" w:hAnsi="Twinkl" w:cstheme="majorBidi"/>
                <w:sz w:val="16"/>
                <w:szCs w:val="16"/>
              </w:rPr>
            </w:pPr>
          </w:p>
        </w:tc>
        <w:tc>
          <w:tcPr>
            <w:tcW w:w="3526" w:type="dxa"/>
            <w:gridSpan w:val="2"/>
          </w:tcPr>
          <w:p w14:paraId="0134BCF2" w14:textId="3AD05652" w:rsidR="04D70E85" w:rsidRDefault="04D70E85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Under, over, on, next to, in between, behind, in front, above</w:t>
            </w:r>
          </w:p>
        </w:tc>
      </w:tr>
    </w:tbl>
    <w:p w14:paraId="2946DB82" w14:textId="6A58BF79" w:rsidR="00A309C6" w:rsidRPr="00082FBA" w:rsidRDefault="00A309C6" w:rsidP="1893F435">
      <w:pPr>
        <w:rPr>
          <w:rFonts w:ascii="Twinkl" w:hAnsi="Twinkl"/>
        </w:rPr>
      </w:pPr>
    </w:p>
    <w:p w14:paraId="5997CC1D" w14:textId="77777777" w:rsidR="00082FBA" w:rsidRPr="00082FBA" w:rsidRDefault="00082FBA" w:rsidP="00A309C6">
      <w:pPr>
        <w:tabs>
          <w:tab w:val="left" w:pos="1490"/>
        </w:tabs>
        <w:rPr>
          <w:rFonts w:ascii="Twinkl" w:hAnsi="Twinkl"/>
        </w:rPr>
      </w:pPr>
    </w:p>
    <w:sectPr w:rsidR="00082FBA" w:rsidRPr="00082FBA" w:rsidSect="00A309C6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C44B39" w:rsidRDefault="00C44B39" w:rsidP="00C44B39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C44B39" w:rsidRDefault="00C44B39" w:rsidP="00C44B39">
      <w:pPr>
        <w:spacing w:after="0" w:line="240" w:lineRule="auto"/>
      </w:pPr>
      <w:r>
        <w:continuationSeparator/>
      </w:r>
    </w:p>
  </w:endnote>
  <w:endnote w:type="continuationNotice" w:id="1">
    <w:p w14:paraId="3E70DBD8" w14:textId="77777777" w:rsidR="0084658B" w:rsidRDefault="00846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487A9DE4" w14:paraId="1A87F02E" w14:textId="77777777" w:rsidTr="487A9DE4">
      <w:trPr>
        <w:trHeight w:val="300"/>
      </w:trPr>
      <w:tc>
        <w:tcPr>
          <w:tcW w:w="5130" w:type="dxa"/>
        </w:tcPr>
        <w:p w14:paraId="38FC35A4" w14:textId="7C055BBD" w:rsidR="487A9DE4" w:rsidRDefault="487A9DE4" w:rsidP="487A9DE4">
          <w:pPr>
            <w:pStyle w:val="Header"/>
            <w:ind w:left="-115"/>
          </w:pPr>
        </w:p>
      </w:tc>
      <w:tc>
        <w:tcPr>
          <w:tcW w:w="5130" w:type="dxa"/>
        </w:tcPr>
        <w:p w14:paraId="11DE50C8" w14:textId="2291107B" w:rsidR="487A9DE4" w:rsidRDefault="487A9DE4" w:rsidP="487A9DE4">
          <w:pPr>
            <w:pStyle w:val="Header"/>
            <w:jc w:val="center"/>
          </w:pPr>
        </w:p>
      </w:tc>
      <w:tc>
        <w:tcPr>
          <w:tcW w:w="5130" w:type="dxa"/>
        </w:tcPr>
        <w:p w14:paraId="685EB34A" w14:textId="3F10D671" w:rsidR="487A9DE4" w:rsidRDefault="487A9DE4" w:rsidP="487A9DE4">
          <w:pPr>
            <w:pStyle w:val="Header"/>
            <w:ind w:right="-115"/>
            <w:jc w:val="right"/>
          </w:pPr>
        </w:p>
      </w:tc>
    </w:tr>
  </w:tbl>
  <w:p w14:paraId="2281045E" w14:textId="790419D1" w:rsidR="487A9DE4" w:rsidRDefault="487A9DE4" w:rsidP="487A9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F646" w14:textId="77777777" w:rsidR="00C44B39" w:rsidRDefault="00C44B39" w:rsidP="00C44B39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C44B39" w:rsidRDefault="00C44B39" w:rsidP="00C44B39">
      <w:pPr>
        <w:spacing w:after="0" w:line="240" w:lineRule="auto"/>
      </w:pPr>
      <w:r>
        <w:continuationSeparator/>
      </w:r>
    </w:p>
  </w:footnote>
  <w:footnote w:type="continuationNotice" w:id="1">
    <w:p w14:paraId="53A45C37" w14:textId="77777777" w:rsidR="0084658B" w:rsidRDefault="008465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20BB" w14:textId="16DABDDD" w:rsidR="00C44B39" w:rsidRPr="00082FBA" w:rsidRDefault="04CF5896" w:rsidP="375393B6">
    <w:pPr>
      <w:rPr>
        <w:rFonts w:ascii="Twinkl" w:hAnsi="Twinkl" w:cs="Arial"/>
        <w:b/>
        <w:bCs/>
        <w:sz w:val="20"/>
        <w:szCs w:val="20"/>
      </w:rPr>
    </w:pPr>
    <w:r w:rsidRPr="04CF5896">
      <w:rPr>
        <w:rFonts w:ascii="Twinkl" w:hAnsi="Twinkl" w:cs="Arial"/>
        <w:b/>
        <w:bCs/>
        <w:sz w:val="20"/>
        <w:szCs w:val="20"/>
      </w:rPr>
      <w:t>Maths MTP – Nursery–  Autumn Term</w:t>
    </w:r>
  </w:p>
  <w:p w14:paraId="110FFD37" w14:textId="77777777" w:rsidR="00C44B39" w:rsidRDefault="00C4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342E"/>
    <w:multiLevelType w:val="hybridMultilevel"/>
    <w:tmpl w:val="FFFFFFFF"/>
    <w:lvl w:ilvl="0" w:tplc="702A78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B446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C7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A4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05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CF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47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05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0E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8F6F"/>
    <w:multiLevelType w:val="hybridMultilevel"/>
    <w:tmpl w:val="FFFFFFFF"/>
    <w:lvl w:ilvl="0" w:tplc="E50EE6E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C41AB8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39EE6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40AD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6A4E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1EED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286A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FA4A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C0DE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950C"/>
    <w:multiLevelType w:val="hybridMultilevel"/>
    <w:tmpl w:val="FFFFFFFF"/>
    <w:lvl w:ilvl="0" w:tplc="C1EAE6F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564C0F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704A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229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68AB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34A6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6234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FE79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54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6DAF1"/>
    <w:multiLevelType w:val="hybridMultilevel"/>
    <w:tmpl w:val="FFFFFFFF"/>
    <w:lvl w:ilvl="0" w:tplc="25A21B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E928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03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28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01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21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2A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4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8E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5CB5"/>
    <w:multiLevelType w:val="multilevel"/>
    <w:tmpl w:val="C728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CD29E3"/>
    <w:multiLevelType w:val="hybridMultilevel"/>
    <w:tmpl w:val="25C8CA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625BD"/>
    <w:multiLevelType w:val="hybridMultilevel"/>
    <w:tmpl w:val="E81E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6F69"/>
    <w:multiLevelType w:val="multilevel"/>
    <w:tmpl w:val="A4A0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080B6A"/>
    <w:multiLevelType w:val="hybridMultilevel"/>
    <w:tmpl w:val="03E8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D1B95"/>
    <w:multiLevelType w:val="hybridMultilevel"/>
    <w:tmpl w:val="99FC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71C7E"/>
    <w:multiLevelType w:val="hybridMultilevel"/>
    <w:tmpl w:val="FFFFFFFF"/>
    <w:lvl w:ilvl="0" w:tplc="9D149C5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5664C3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3E9F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D631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7CAF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60B4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264D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2ED3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0CA69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52F84"/>
    <w:multiLevelType w:val="multilevel"/>
    <w:tmpl w:val="6BE8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667F73"/>
    <w:multiLevelType w:val="hybridMultilevel"/>
    <w:tmpl w:val="FFFFFFFF"/>
    <w:lvl w:ilvl="0" w:tplc="F9B0648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E8E54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4ECFA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3CB8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5AC6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7469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76CB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48F4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5638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12A77"/>
    <w:multiLevelType w:val="hybridMultilevel"/>
    <w:tmpl w:val="B2D0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717D"/>
    <w:multiLevelType w:val="hybridMultilevel"/>
    <w:tmpl w:val="54E0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EF050"/>
    <w:multiLevelType w:val="hybridMultilevel"/>
    <w:tmpl w:val="FFFFFFFF"/>
    <w:lvl w:ilvl="0" w:tplc="B10222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8C09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2F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6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A7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6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EB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6C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E47AF"/>
    <w:multiLevelType w:val="hybridMultilevel"/>
    <w:tmpl w:val="A55435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64E81C"/>
    <w:multiLevelType w:val="hybridMultilevel"/>
    <w:tmpl w:val="FFFFFFFF"/>
    <w:lvl w:ilvl="0" w:tplc="F58A69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283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D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E3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E0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C3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C2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84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133F2"/>
    <w:multiLevelType w:val="hybridMultilevel"/>
    <w:tmpl w:val="FFFFFFFF"/>
    <w:lvl w:ilvl="0" w:tplc="D1A8953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C77096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DB2E5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1AF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4C1A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3EE83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825E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7CEA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029F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0FC6FE"/>
    <w:multiLevelType w:val="hybridMultilevel"/>
    <w:tmpl w:val="FFFFFFFF"/>
    <w:lvl w:ilvl="0" w:tplc="F23EBB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2D27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07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2A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28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20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47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24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C8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02068"/>
    <w:multiLevelType w:val="multilevel"/>
    <w:tmpl w:val="BEC2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DF57E0"/>
    <w:multiLevelType w:val="hybridMultilevel"/>
    <w:tmpl w:val="4A0C24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B02F2"/>
    <w:multiLevelType w:val="hybridMultilevel"/>
    <w:tmpl w:val="9794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08F91"/>
    <w:multiLevelType w:val="hybridMultilevel"/>
    <w:tmpl w:val="FFFFFFFF"/>
    <w:lvl w:ilvl="0" w:tplc="48EE20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3926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00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2A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CF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47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06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0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0A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A5280"/>
    <w:multiLevelType w:val="multilevel"/>
    <w:tmpl w:val="704A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B25C1A"/>
    <w:multiLevelType w:val="hybridMultilevel"/>
    <w:tmpl w:val="2E1E97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3271D"/>
    <w:multiLevelType w:val="hybridMultilevel"/>
    <w:tmpl w:val="FFFFFFFF"/>
    <w:lvl w:ilvl="0" w:tplc="5E86A7F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6F1E4F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E0889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A7C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DE7E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DA87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AA77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B809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6890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FB87EA"/>
    <w:multiLevelType w:val="hybridMultilevel"/>
    <w:tmpl w:val="FFFFFFFF"/>
    <w:lvl w:ilvl="0" w:tplc="6E309AA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20812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E6A7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A85B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541E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19A06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4E32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6E6D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88BF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FC6787"/>
    <w:multiLevelType w:val="multilevel"/>
    <w:tmpl w:val="06F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68509E"/>
    <w:multiLevelType w:val="hybridMultilevel"/>
    <w:tmpl w:val="1C04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7C92C"/>
    <w:multiLevelType w:val="hybridMultilevel"/>
    <w:tmpl w:val="FFFFFFFF"/>
    <w:lvl w:ilvl="0" w:tplc="CF78DA4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343096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24D9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2211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8AA8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AE44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2E37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C4A7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2486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9326ED"/>
    <w:multiLevelType w:val="hybridMultilevel"/>
    <w:tmpl w:val="3D86C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6145F"/>
    <w:multiLevelType w:val="hybridMultilevel"/>
    <w:tmpl w:val="613C999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F21052"/>
    <w:multiLevelType w:val="multilevel"/>
    <w:tmpl w:val="AE00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267F41"/>
    <w:multiLevelType w:val="hybridMultilevel"/>
    <w:tmpl w:val="E3501CA6"/>
    <w:lvl w:ilvl="0" w:tplc="8EAE16A4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F786D"/>
    <w:multiLevelType w:val="hybridMultilevel"/>
    <w:tmpl w:val="FFFFFFFF"/>
    <w:lvl w:ilvl="0" w:tplc="C6D2E81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604A75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C283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AE05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08E3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8E79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5217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B0DB6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9CE8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F375F2"/>
    <w:multiLevelType w:val="hybridMultilevel"/>
    <w:tmpl w:val="D562C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73E62"/>
    <w:multiLevelType w:val="hybridMultilevel"/>
    <w:tmpl w:val="FFFFFFFF"/>
    <w:lvl w:ilvl="0" w:tplc="D33EB2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E22E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A9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CF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0D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4A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23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4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C6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A23A1"/>
    <w:multiLevelType w:val="hybridMultilevel"/>
    <w:tmpl w:val="958A51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E9263D"/>
    <w:multiLevelType w:val="hybridMultilevel"/>
    <w:tmpl w:val="CF8EF97C"/>
    <w:lvl w:ilvl="0" w:tplc="E90CF0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E3F93"/>
    <w:multiLevelType w:val="hybridMultilevel"/>
    <w:tmpl w:val="5D46C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6"/>
  </w:num>
  <w:num w:numId="4">
    <w:abstractNumId w:val="18"/>
  </w:num>
  <w:num w:numId="5">
    <w:abstractNumId w:val="2"/>
  </w:num>
  <w:num w:numId="6">
    <w:abstractNumId w:val="1"/>
  </w:num>
  <w:num w:numId="7">
    <w:abstractNumId w:val="3"/>
  </w:num>
  <w:num w:numId="8">
    <w:abstractNumId w:val="15"/>
  </w:num>
  <w:num w:numId="9">
    <w:abstractNumId w:val="23"/>
  </w:num>
  <w:num w:numId="10">
    <w:abstractNumId w:val="37"/>
  </w:num>
  <w:num w:numId="11">
    <w:abstractNumId w:val="19"/>
  </w:num>
  <w:num w:numId="12">
    <w:abstractNumId w:val="35"/>
  </w:num>
  <w:num w:numId="13">
    <w:abstractNumId w:val="0"/>
  </w:num>
  <w:num w:numId="14">
    <w:abstractNumId w:val="17"/>
  </w:num>
  <w:num w:numId="15">
    <w:abstractNumId w:val="12"/>
  </w:num>
  <w:num w:numId="16">
    <w:abstractNumId w:val="27"/>
  </w:num>
  <w:num w:numId="17">
    <w:abstractNumId w:val="13"/>
  </w:num>
  <w:num w:numId="18">
    <w:abstractNumId w:val="11"/>
  </w:num>
  <w:num w:numId="19">
    <w:abstractNumId w:val="31"/>
  </w:num>
  <w:num w:numId="20">
    <w:abstractNumId w:val="20"/>
  </w:num>
  <w:num w:numId="21">
    <w:abstractNumId w:val="4"/>
  </w:num>
  <w:num w:numId="22">
    <w:abstractNumId w:val="7"/>
  </w:num>
  <w:num w:numId="23">
    <w:abstractNumId w:val="33"/>
  </w:num>
  <w:num w:numId="24">
    <w:abstractNumId w:val="29"/>
  </w:num>
  <w:num w:numId="25">
    <w:abstractNumId w:val="22"/>
  </w:num>
  <w:num w:numId="26">
    <w:abstractNumId w:val="14"/>
  </w:num>
  <w:num w:numId="27">
    <w:abstractNumId w:val="9"/>
  </w:num>
  <w:num w:numId="28">
    <w:abstractNumId w:val="8"/>
  </w:num>
  <w:num w:numId="29">
    <w:abstractNumId w:val="6"/>
  </w:num>
  <w:num w:numId="30">
    <w:abstractNumId w:val="24"/>
  </w:num>
  <w:num w:numId="31">
    <w:abstractNumId w:val="39"/>
  </w:num>
  <w:num w:numId="32">
    <w:abstractNumId w:val="28"/>
  </w:num>
  <w:num w:numId="33">
    <w:abstractNumId w:val="40"/>
  </w:num>
  <w:num w:numId="34">
    <w:abstractNumId w:val="36"/>
  </w:num>
  <w:num w:numId="35">
    <w:abstractNumId w:val="34"/>
  </w:num>
  <w:num w:numId="36">
    <w:abstractNumId w:val="25"/>
  </w:num>
  <w:num w:numId="37">
    <w:abstractNumId w:val="16"/>
  </w:num>
  <w:num w:numId="38">
    <w:abstractNumId w:val="38"/>
  </w:num>
  <w:num w:numId="39">
    <w:abstractNumId w:val="21"/>
  </w:num>
  <w:num w:numId="40">
    <w:abstractNumId w:val="3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C6"/>
    <w:rsid w:val="00047388"/>
    <w:rsid w:val="00082FBA"/>
    <w:rsid w:val="00140FCD"/>
    <w:rsid w:val="001516EF"/>
    <w:rsid w:val="001804EB"/>
    <w:rsid w:val="001B5D79"/>
    <w:rsid w:val="001F14EF"/>
    <w:rsid w:val="00324309"/>
    <w:rsid w:val="004444B4"/>
    <w:rsid w:val="0045734E"/>
    <w:rsid w:val="004F0365"/>
    <w:rsid w:val="0052508D"/>
    <w:rsid w:val="00596982"/>
    <w:rsid w:val="006767AE"/>
    <w:rsid w:val="00684C70"/>
    <w:rsid w:val="00737479"/>
    <w:rsid w:val="007B61FB"/>
    <w:rsid w:val="00807086"/>
    <w:rsid w:val="0084658B"/>
    <w:rsid w:val="008843BE"/>
    <w:rsid w:val="00A309C6"/>
    <w:rsid w:val="00A617E1"/>
    <w:rsid w:val="00B137BE"/>
    <w:rsid w:val="00BD6042"/>
    <w:rsid w:val="00C00DB7"/>
    <w:rsid w:val="00C44B39"/>
    <w:rsid w:val="00C51A40"/>
    <w:rsid w:val="00C80C52"/>
    <w:rsid w:val="00CE675E"/>
    <w:rsid w:val="00D41AE7"/>
    <w:rsid w:val="00D43713"/>
    <w:rsid w:val="00D63AA7"/>
    <w:rsid w:val="00D76B12"/>
    <w:rsid w:val="00E5528F"/>
    <w:rsid w:val="00E92F7F"/>
    <w:rsid w:val="00EB635E"/>
    <w:rsid w:val="00F55641"/>
    <w:rsid w:val="00F7428D"/>
    <w:rsid w:val="00FF7033"/>
    <w:rsid w:val="019B6B86"/>
    <w:rsid w:val="0211F37E"/>
    <w:rsid w:val="02D14399"/>
    <w:rsid w:val="04CF5896"/>
    <w:rsid w:val="04D70E85"/>
    <w:rsid w:val="0615B686"/>
    <w:rsid w:val="06F49726"/>
    <w:rsid w:val="07D5590F"/>
    <w:rsid w:val="08919927"/>
    <w:rsid w:val="09135658"/>
    <w:rsid w:val="09A79107"/>
    <w:rsid w:val="0AE927A9"/>
    <w:rsid w:val="0B7537F2"/>
    <w:rsid w:val="0D2E48E8"/>
    <w:rsid w:val="0D9B9552"/>
    <w:rsid w:val="0F92FC2C"/>
    <w:rsid w:val="0FE47E85"/>
    <w:rsid w:val="1052F118"/>
    <w:rsid w:val="148D5352"/>
    <w:rsid w:val="1568EB02"/>
    <w:rsid w:val="162923B3"/>
    <w:rsid w:val="170674E6"/>
    <w:rsid w:val="1893F435"/>
    <w:rsid w:val="1941441F"/>
    <w:rsid w:val="19DBDD0B"/>
    <w:rsid w:val="1B598532"/>
    <w:rsid w:val="20F0A676"/>
    <w:rsid w:val="2173C3E0"/>
    <w:rsid w:val="22482F87"/>
    <w:rsid w:val="24585A0A"/>
    <w:rsid w:val="24AB64A2"/>
    <w:rsid w:val="2668EBFB"/>
    <w:rsid w:val="271241DA"/>
    <w:rsid w:val="27248636"/>
    <w:rsid w:val="283335F8"/>
    <w:rsid w:val="28C05697"/>
    <w:rsid w:val="296467F6"/>
    <w:rsid w:val="29EFE96B"/>
    <w:rsid w:val="2A96151D"/>
    <w:rsid w:val="2C730745"/>
    <w:rsid w:val="2CB87B67"/>
    <w:rsid w:val="2D93C7BA"/>
    <w:rsid w:val="2DCDB5DF"/>
    <w:rsid w:val="2DE41BB5"/>
    <w:rsid w:val="2E0571CD"/>
    <w:rsid w:val="2E37D919"/>
    <w:rsid w:val="2F2F981B"/>
    <w:rsid w:val="311DB4B5"/>
    <w:rsid w:val="3151B17E"/>
    <w:rsid w:val="359ED99F"/>
    <w:rsid w:val="3619D98A"/>
    <w:rsid w:val="36F852A9"/>
    <w:rsid w:val="373AAA00"/>
    <w:rsid w:val="375393B6"/>
    <w:rsid w:val="3772D2B8"/>
    <w:rsid w:val="38C93ADB"/>
    <w:rsid w:val="38EFF221"/>
    <w:rsid w:val="393861F0"/>
    <w:rsid w:val="3C7D417A"/>
    <w:rsid w:val="3E1911DB"/>
    <w:rsid w:val="3F430548"/>
    <w:rsid w:val="40CFE7F4"/>
    <w:rsid w:val="40DED5A9"/>
    <w:rsid w:val="40F14A08"/>
    <w:rsid w:val="412367F1"/>
    <w:rsid w:val="437BF3B6"/>
    <w:rsid w:val="45835FDE"/>
    <w:rsid w:val="45963333"/>
    <w:rsid w:val="46A609BF"/>
    <w:rsid w:val="474E172D"/>
    <w:rsid w:val="47C7E1A7"/>
    <w:rsid w:val="484C68D0"/>
    <w:rsid w:val="487A9DE4"/>
    <w:rsid w:val="4963B208"/>
    <w:rsid w:val="4A28563D"/>
    <w:rsid w:val="4CE3F7A3"/>
    <w:rsid w:val="4E818187"/>
    <w:rsid w:val="4E8963B6"/>
    <w:rsid w:val="4ED2D29C"/>
    <w:rsid w:val="506F381C"/>
    <w:rsid w:val="52D491D3"/>
    <w:rsid w:val="54FD2A37"/>
    <w:rsid w:val="57A62FB7"/>
    <w:rsid w:val="58A373B9"/>
    <w:rsid w:val="58D1C864"/>
    <w:rsid w:val="591A6D3D"/>
    <w:rsid w:val="5A895B70"/>
    <w:rsid w:val="5A96BC14"/>
    <w:rsid w:val="5C096926"/>
    <w:rsid w:val="5DC0FC32"/>
    <w:rsid w:val="5E4C883F"/>
    <w:rsid w:val="5E97A551"/>
    <w:rsid w:val="5EAE1711"/>
    <w:rsid w:val="60C2CD4A"/>
    <w:rsid w:val="6138F4C0"/>
    <w:rsid w:val="626EFBB7"/>
    <w:rsid w:val="62A82726"/>
    <w:rsid w:val="63A54EFB"/>
    <w:rsid w:val="6597230F"/>
    <w:rsid w:val="682D4CC0"/>
    <w:rsid w:val="68C18509"/>
    <w:rsid w:val="68CEC3D1"/>
    <w:rsid w:val="68F9F637"/>
    <w:rsid w:val="6A5D556A"/>
    <w:rsid w:val="6A9A415C"/>
    <w:rsid w:val="6B0643A3"/>
    <w:rsid w:val="6B7E15DF"/>
    <w:rsid w:val="6BF46257"/>
    <w:rsid w:val="6BF925CB"/>
    <w:rsid w:val="6CBD0978"/>
    <w:rsid w:val="6F30C68D"/>
    <w:rsid w:val="70455520"/>
    <w:rsid w:val="73316E51"/>
    <w:rsid w:val="7652A93D"/>
    <w:rsid w:val="779B631C"/>
    <w:rsid w:val="7B8D1BE0"/>
    <w:rsid w:val="7C46298F"/>
    <w:rsid w:val="7D12E59E"/>
    <w:rsid w:val="7D773B94"/>
    <w:rsid w:val="7FD39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B337"/>
  <w15:chartTrackingRefBased/>
  <w15:docId w15:val="{2F40DA59-FF6F-49FA-965C-831627D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0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39"/>
  </w:style>
  <w:style w:type="paragraph" w:styleId="Footer">
    <w:name w:val="footer"/>
    <w:basedOn w:val="Normal"/>
    <w:link w:val="FooterChar"/>
    <w:uiPriority w:val="99"/>
    <w:unhideWhenUsed/>
    <w:rsid w:val="00C4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39"/>
  </w:style>
  <w:style w:type="character" w:styleId="FollowedHyperlink">
    <w:name w:val="FollowedHyperlink"/>
    <w:basedOn w:val="DefaultParagraphFont"/>
    <w:uiPriority w:val="99"/>
    <w:semiHidden/>
    <w:unhideWhenUsed/>
    <w:rsid w:val="00E92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hiterosemaths.com/resources/primary-resources/primary-sol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9e3273-785a-4d23-99ef-d38695ae07a5" xsi:nil="true"/>
    <lcf76f155ced4ddcb4097134ff3c332f xmlns="2a296081-94e4-403f-b1af-1a51c56822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0B29BC99D3C4CBF2C79F142DB166C" ma:contentTypeVersion="9" ma:contentTypeDescription="Create a new document." ma:contentTypeScope="" ma:versionID="42b42ffd0e16710612c9945dd1c91d0d">
  <xsd:schema xmlns:xsd="http://www.w3.org/2001/XMLSchema" xmlns:xs="http://www.w3.org/2001/XMLSchema" xmlns:p="http://schemas.microsoft.com/office/2006/metadata/properties" xmlns:ns2="2a296081-94e4-403f-b1af-1a51c5682296" xmlns:ns3="4c9e3273-785a-4d23-99ef-d38695ae07a5" targetNamespace="http://schemas.microsoft.com/office/2006/metadata/properties" ma:root="true" ma:fieldsID="406ead385d7697f30fc018f5100499c7" ns2:_="" ns3:_="">
    <xsd:import namespace="2a296081-94e4-403f-b1af-1a51c5682296"/>
    <xsd:import namespace="4c9e3273-785a-4d23-99ef-d38695ae0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081-94e4-403f-b1af-1a51c5682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df8ef13-1be2-41ac-9ae1-2297a3c4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e3273-785a-4d23-99ef-d38695ae07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bf2dc7d-e2d6-426d-80a8-994c9bf2a8f4}" ma:internalName="TaxCatchAll" ma:showField="CatchAllData" ma:web="4c9e3273-785a-4d23-99ef-d38695ae0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7F9CF-6D84-41ED-ABDE-7D99EA79859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c9e3273-785a-4d23-99ef-d38695ae07a5"/>
    <ds:schemaRef ds:uri="http://purl.org/dc/terms/"/>
    <ds:schemaRef ds:uri="2a296081-94e4-403f-b1af-1a51c56822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9BDB14-087C-4A6B-9788-CD8BE857D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C0C27-E521-4329-8C20-954709CE2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96081-94e4-403f-b1af-1a51c5682296"/>
    <ds:schemaRef ds:uri="4c9e3273-785a-4d23-99ef-d38695ae0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E932EA33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Trevenna</dc:creator>
  <cp:keywords/>
  <dc:description/>
  <cp:lastModifiedBy>Chloe.Gosling</cp:lastModifiedBy>
  <cp:revision>2</cp:revision>
  <dcterms:created xsi:type="dcterms:W3CDTF">2023-09-22T19:58:00Z</dcterms:created>
  <dcterms:modified xsi:type="dcterms:W3CDTF">2023-09-22T19:58:00Z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0x0101009290B29BC99D3C4CBF2C79F142DB166C</vt:lpwstr>
  </property>
</Properties>
</file>